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61D0" w14:textId="77777777" w:rsidR="004D36D7" w:rsidRPr="00376CF5" w:rsidRDefault="00BF3489" w:rsidP="0045687E">
      <w:pPr>
        <w:pStyle w:val="Title"/>
        <w:rPr>
          <w:rStyle w:val="LabTitleInstVersred"/>
          <w:b/>
        </w:rPr>
      </w:pPr>
      <w:sdt>
        <w:sdtPr>
          <w:rPr>
            <w:color w:val="EE0000"/>
          </w:rPr>
          <w:alias w:val="Title"/>
          <w:tag w:val=""/>
          <w:id w:val="-487021785"/>
          <w:placeholder>
            <w:docPart w:val="898DAD40445F4D18BFF4AFCBCAD6422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2F3" w:rsidRPr="00DF4211">
            <w:t>Packet Tracer - Troubleshoot WLAN Issues</w:t>
          </w:r>
        </w:sdtContent>
      </w:sdt>
      <w:r w:rsidR="004D36D7" w:rsidRPr="00FD4A68">
        <w:t xml:space="preserve"> </w:t>
      </w:r>
      <w:r w:rsidR="00D84BDA" w:rsidRPr="00CF2296">
        <w:rPr>
          <w:rStyle w:val="LabTitleInstVersred"/>
        </w:rPr>
        <w:t>(Instructor Version)</w:t>
      </w:r>
    </w:p>
    <w:p w14:paraId="3C794300" w14:textId="77777777" w:rsidR="00D778DF" w:rsidRPr="00CF2296" w:rsidRDefault="00D778DF" w:rsidP="00D778DF">
      <w:pPr>
        <w:pStyle w:val="InstNoteRed"/>
      </w:pPr>
      <w:r w:rsidRPr="00CF2296">
        <w:rPr>
          <w:b/>
        </w:rPr>
        <w:t>Instructor Note</w:t>
      </w:r>
      <w:r w:rsidRPr="00CF2296">
        <w:t xml:space="preserve">: Red </w:t>
      </w:r>
      <w:r w:rsidRPr="00262253">
        <w:t xml:space="preserve">font color </w:t>
      </w:r>
      <w:r w:rsidR="006F1616" w:rsidRPr="00262253">
        <w:t>or g</w:t>
      </w:r>
      <w:r w:rsidRPr="00CF2296">
        <w:t>ray highlights indicate text that appears in the instructor copy only.</w:t>
      </w:r>
    </w:p>
    <w:p w14:paraId="130C3A0F" w14:textId="77777777" w:rsidR="00D778DF" w:rsidRDefault="00D778DF" w:rsidP="00D452F4">
      <w:pPr>
        <w:pStyle w:val="Heading1"/>
      </w:pPr>
      <w:r w:rsidRPr="00E70096">
        <w:t>Addressing Table</w:t>
      </w:r>
    </w:p>
    <w:tbl>
      <w:tblPr>
        <w:tblW w:w="100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  <w:tblDescription w:val="This table shows the addressing for the Device, Interface, IP Address and Subnet Mask."/>
      </w:tblPr>
      <w:tblGrid>
        <w:gridCol w:w="3340"/>
        <w:gridCol w:w="3341"/>
        <w:gridCol w:w="3341"/>
      </w:tblGrid>
      <w:tr w:rsidR="00F34A52" w14:paraId="7296299C" w14:textId="77777777" w:rsidTr="0045687E">
        <w:trPr>
          <w:cantSplit/>
          <w:tblHeader/>
          <w:jc w:val="center"/>
        </w:trPr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571C09DF" w14:textId="77777777" w:rsidR="00F34A52" w:rsidRPr="00E87D62" w:rsidRDefault="00F34A52" w:rsidP="00FF724B">
            <w:pPr>
              <w:pStyle w:val="TableHeading"/>
            </w:pPr>
            <w:r>
              <w:t>Device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69B3813B" w14:textId="77777777" w:rsidR="00F34A52" w:rsidRPr="00E87D62" w:rsidRDefault="00F34A52" w:rsidP="00FF724B">
            <w:pPr>
              <w:pStyle w:val="TableHeading"/>
            </w:pPr>
            <w:r w:rsidRPr="00E87D62">
              <w:t>Interface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2671B0BE" w14:textId="77777777" w:rsidR="00F34A52" w:rsidRPr="00E87D62" w:rsidRDefault="00F34A52" w:rsidP="00FF724B">
            <w:pPr>
              <w:pStyle w:val="TableHeading"/>
            </w:pPr>
            <w:r w:rsidRPr="00E87D62">
              <w:t>IP Address</w:t>
            </w:r>
          </w:p>
        </w:tc>
      </w:tr>
      <w:tr w:rsidR="00F34A52" w14:paraId="5892B6A9" w14:textId="77777777" w:rsidTr="0045687E">
        <w:trPr>
          <w:cantSplit/>
          <w:jc w:val="center"/>
        </w:trPr>
        <w:tc>
          <w:tcPr>
            <w:tcW w:w="3340" w:type="dxa"/>
            <w:tcBorders>
              <w:bottom w:val="nil"/>
            </w:tcBorders>
            <w:vAlign w:val="bottom"/>
          </w:tcPr>
          <w:p w14:paraId="05C7358B" w14:textId="77777777" w:rsidR="00F34A52" w:rsidRDefault="00832DEF" w:rsidP="00FF724B">
            <w:pPr>
              <w:pStyle w:val="TableText"/>
            </w:pPr>
            <w:r>
              <w:t>Home Wireless Router</w:t>
            </w:r>
          </w:p>
        </w:tc>
        <w:tc>
          <w:tcPr>
            <w:tcW w:w="3341" w:type="dxa"/>
            <w:vAlign w:val="bottom"/>
          </w:tcPr>
          <w:p w14:paraId="465DD051" w14:textId="77777777" w:rsidR="00F34A52" w:rsidRDefault="00832DEF" w:rsidP="00FF724B">
            <w:pPr>
              <w:pStyle w:val="TableText"/>
            </w:pPr>
            <w:r>
              <w:t>Internet</w:t>
            </w:r>
          </w:p>
        </w:tc>
        <w:tc>
          <w:tcPr>
            <w:tcW w:w="3341" w:type="dxa"/>
            <w:vAlign w:val="bottom"/>
          </w:tcPr>
          <w:p w14:paraId="180D7D75" w14:textId="77777777" w:rsidR="00F34A52" w:rsidRPr="008B68E7" w:rsidRDefault="00832DEF" w:rsidP="00FF724B">
            <w:pPr>
              <w:pStyle w:val="TableText"/>
            </w:pPr>
            <w:r>
              <w:t>DHCP</w:t>
            </w:r>
          </w:p>
        </w:tc>
      </w:tr>
      <w:tr w:rsidR="00F34A52" w14:paraId="319487B3" w14:textId="77777777" w:rsidTr="0045687E">
        <w:trPr>
          <w:cantSplit/>
          <w:jc w:val="center"/>
        </w:trPr>
        <w:tc>
          <w:tcPr>
            <w:tcW w:w="3340" w:type="dxa"/>
            <w:tcBorders>
              <w:top w:val="nil"/>
              <w:bottom w:val="single" w:sz="2" w:space="0" w:color="auto"/>
            </w:tcBorders>
            <w:vAlign w:val="bottom"/>
          </w:tcPr>
          <w:p w14:paraId="0F766456" w14:textId="77777777" w:rsidR="00F34A52" w:rsidRPr="00832DEF" w:rsidRDefault="00832DEF" w:rsidP="0045687E">
            <w:pPr>
              <w:pStyle w:val="ConfigWindow"/>
            </w:pPr>
            <w:r w:rsidRPr="00832DEF">
              <w:t>Home Wireless Router</w:t>
            </w:r>
          </w:p>
        </w:tc>
        <w:tc>
          <w:tcPr>
            <w:tcW w:w="3341" w:type="dxa"/>
            <w:vAlign w:val="bottom"/>
          </w:tcPr>
          <w:p w14:paraId="4BF40325" w14:textId="77777777" w:rsidR="00F34A52" w:rsidRDefault="00832DEF" w:rsidP="00FF724B">
            <w:pPr>
              <w:pStyle w:val="TableText"/>
            </w:pPr>
            <w:r>
              <w:t>LAN</w:t>
            </w:r>
          </w:p>
        </w:tc>
        <w:tc>
          <w:tcPr>
            <w:tcW w:w="3341" w:type="dxa"/>
            <w:vAlign w:val="bottom"/>
          </w:tcPr>
          <w:p w14:paraId="6B297C5A" w14:textId="77777777" w:rsidR="00F34A52" w:rsidRPr="008B68E7" w:rsidRDefault="00832DEF" w:rsidP="00FF724B">
            <w:pPr>
              <w:pStyle w:val="TableText"/>
            </w:pPr>
            <w:r>
              <w:t>192.168.0.1</w:t>
            </w:r>
          </w:p>
        </w:tc>
      </w:tr>
      <w:tr w:rsidR="00D92746" w14:paraId="16AB76C6" w14:textId="77777777" w:rsidTr="0045687E">
        <w:trPr>
          <w:cantSplit/>
          <w:jc w:val="center"/>
        </w:trPr>
        <w:tc>
          <w:tcPr>
            <w:tcW w:w="3340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A26B35F" w14:textId="77777777" w:rsidR="00D92746" w:rsidRPr="008B68E7" w:rsidRDefault="00D92746" w:rsidP="00D92746">
            <w:pPr>
              <w:pStyle w:val="TableText"/>
            </w:pPr>
            <w:r>
              <w:t>R1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29BC1915" w14:textId="77777777" w:rsidR="00D92746" w:rsidRPr="008B68E7" w:rsidRDefault="00D92746" w:rsidP="00D92746">
            <w:pPr>
              <w:pStyle w:val="TableText"/>
            </w:pPr>
            <w:r>
              <w:t>G0/0/</w:t>
            </w:r>
            <w:r w:rsidR="00AE7725">
              <w:t>0</w:t>
            </w:r>
            <w:r>
              <w:t>.</w:t>
            </w:r>
            <w:r w:rsidR="007D63C2">
              <w:t>10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301AFEBD" w14:textId="77777777" w:rsidR="00D92746" w:rsidRPr="008B68E7" w:rsidRDefault="00D92746" w:rsidP="00D92746">
            <w:pPr>
              <w:pStyle w:val="TableText"/>
            </w:pPr>
            <w:r w:rsidRPr="008B68E7">
              <w:t>192.168.</w:t>
            </w:r>
            <w:r w:rsidR="007D63C2">
              <w:t>10</w:t>
            </w:r>
            <w:r w:rsidRPr="008B68E7">
              <w:t>.1</w:t>
            </w:r>
            <w:r>
              <w:t>/24</w:t>
            </w:r>
          </w:p>
        </w:tc>
      </w:tr>
      <w:tr w:rsidR="007D63C2" w14:paraId="272E3D3B" w14:textId="77777777" w:rsidTr="0045687E">
        <w:trPr>
          <w:cantSplit/>
          <w:jc w:val="center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AF842CD" w14:textId="77777777" w:rsidR="007D63C2" w:rsidRDefault="007D63C2" w:rsidP="00120623">
            <w:pPr>
              <w:pStyle w:val="ConfigWindow"/>
            </w:pPr>
            <w:r>
              <w:t>R1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31278725" w14:textId="77777777" w:rsidR="007D63C2" w:rsidRDefault="007D63C2" w:rsidP="00D92746">
            <w:pPr>
              <w:pStyle w:val="TableText"/>
            </w:pPr>
            <w:r>
              <w:t>G0/0/</w:t>
            </w:r>
            <w:r w:rsidR="00AE7725">
              <w:t>0</w:t>
            </w:r>
            <w:r>
              <w:t>.20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547853A8" w14:textId="77777777" w:rsidR="007D63C2" w:rsidRDefault="007D63C2" w:rsidP="00D92746">
            <w:pPr>
              <w:pStyle w:val="TableText"/>
            </w:pPr>
            <w:r>
              <w:t>192.168.20.1/24</w:t>
            </w:r>
          </w:p>
        </w:tc>
      </w:tr>
      <w:tr w:rsidR="00D92746" w14:paraId="13A8F167" w14:textId="77777777" w:rsidTr="0045687E">
        <w:trPr>
          <w:cantSplit/>
          <w:jc w:val="center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3EFDB2C" w14:textId="77777777" w:rsidR="00D92746" w:rsidRPr="00EE54F8" w:rsidRDefault="00D92746" w:rsidP="00120623">
            <w:pPr>
              <w:pStyle w:val="ConfigWindow"/>
            </w:pPr>
            <w:r>
              <w:t>R1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3B7FF8D" w14:textId="77777777" w:rsidR="00D92746" w:rsidRPr="008B68E7" w:rsidRDefault="00D92746" w:rsidP="00D92746">
            <w:pPr>
              <w:pStyle w:val="TableText"/>
            </w:pPr>
            <w:r>
              <w:t>G0/0/</w:t>
            </w:r>
            <w:r w:rsidR="00AE7725">
              <w:t>0</w:t>
            </w:r>
            <w:r>
              <w:t>.200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4D39287" w14:textId="77777777" w:rsidR="00D92746" w:rsidRPr="008B68E7" w:rsidRDefault="00D92746" w:rsidP="00D92746">
            <w:pPr>
              <w:pStyle w:val="TableText"/>
            </w:pPr>
            <w:r>
              <w:t>192.168.200.1/24</w:t>
            </w:r>
          </w:p>
        </w:tc>
      </w:tr>
      <w:tr w:rsidR="00D92746" w14:paraId="7EB4CA39" w14:textId="77777777" w:rsidTr="0045687E">
        <w:trPr>
          <w:cantSplit/>
          <w:jc w:val="center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341C446" w14:textId="77777777" w:rsidR="00D92746" w:rsidRPr="00EE54F8" w:rsidRDefault="00D92746" w:rsidP="00120623">
            <w:pPr>
              <w:pStyle w:val="ConfigWindow"/>
            </w:pPr>
            <w:r>
              <w:t>R1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D1392B0" w14:textId="77777777" w:rsidR="00D92746" w:rsidRDefault="00D92746" w:rsidP="00D92746">
            <w:pPr>
              <w:pStyle w:val="TableText"/>
            </w:pPr>
            <w:r>
              <w:t>G0/0/1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2EF3AF0" w14:textId="77777777" w:rsidR="00D92746" w:rsidRPr="008B68E7" w:rsidRDefault="00D92746" w:rsidP="00D92746">
            <w:pPr>
              <w:pStyle w:val="TableText"/>
            </w:pPr>
            <w:r>
              <w:t>172.31.1.1/24</w:t>
            </w:r>
          </w:p>
        </w:tc>
      </w:tr>
      <w:tr w:rsidR="00832DEF" w14:paraId="420C4B09" w14:textId="77777777" w:rsidTr="0045687E">
        <w:trPr>
          <w:cantSplit/>
          <w:jc w:val="center"/>
        </w:trPr>
        <w:tc>
          <w:tcPr>
            <w:tcW w:w="3340" w:type="dxa"/>
            <w:tcBorders>
              <w:top w:val="single" w:sz="2" w:space="0" w:color="auto"/>
              <w:bottom w:val="nil"/>
            </w:tcBorders>
            <w:vAlign w:val="bottom"/>
          </w:tcPr>
          <w:p w14:paraId="78BEE005" w14:textId="77777777" w:rsidR="00832DEF" w:rsidRPr="008B68E7" w:rsidRDefault="00832DEF" w:rsidP="00832DEF">
            <w:pPr>
              <w:pStyle w:val="TableText"/>
            </w:pPr>
            <w:r w:rsidRPr="008B68E7">
              <w:t>S</w:t>
            </w:r>
            <w:r>
              <w:t>W1</w:t>
            </w:r>
          </w:p>
        </w:tc>
        <w:tc>
          <w:tcPr>
            <w:tcW w:w="3341" w:type="dxa"/>
            <w:vAlign w:val="bottom"/>
          </w:tcPr>
          <w:p w14:paraId="4DA50EA3" w14:textId="77777777" w:rsidR="00832DEF" w:rsidRPr="008B68E7" w:rsidRDefault="00832DEF" w:rsidP="00832DEF">
            <w:pPr>
              <w:pStyle w:val="TableText"/>
            </w:pPr>
            <w:r w:rsidRPr="008B68E7">
              <w:t xml:space="preserve">VLAN </w:t>
            </w:r>
            <w:r>
              <w:t>200</w:t>
            </w:r>
          </w:p>
        </w:tc>
        <w:tc>
          <w:tcPr>
            <w:tcW w:w="3341" w:type="dxa"/>
            <w:vAlign w:val="bottom"/>
          </w:tcPr>
          <w:p w14:paraId="502F4F91" w14:textId="77777777" w:rsidR="00832DEF" w:rsidRPr="008B68E7" w:rsidRDefault="00832DEF" w:rsidP="00832DEF">
            <w:pPr>
              <w:pStyle w:val="TableText"/>
            </w:pPr>
            <w:r>
              <w:t>192.168.200.100/24</w:t>
            </w:r>
          </w:p>
        </w:tc>
      </w:tr>
      <w:tr w:rsidR="00832DEF" w14:paraId="472857E2" w14:textId="77777777" w:rsidTr="0045687E">
        <w:trPr>
          <w:cantSplit/>
          <w:jc w:val="center"/>
        </w:trPr>
        <w:tc>
          <w:tcPr>
            <w:tcW w:w="3340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6CA77E8B" w14:textId="77777777" w:rsidR="00832DEF" w:rsidRPr="008B68E7" w:rsidRDefault="00832DEF" w:rsidP="00832DEF">
            <w:pPr>
              <w:pStyle w:val="TableText"/>
            </w:pPr>
            <w:r>
              <w:t>LAP-1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70AE985F" w14:textId="77777777" w:rsidR="00832DEF" w:rsidRPr="008B68E7" w:rsidRDefault="00832DEF" w:rsidP="00832DEF">
            <w:pPr>
              <w:pStyle w:val="TableText"/>
            </w:pPr>
            <w:r>
              <w:t>G0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75187AB5" w14:textId="77777777" w:rsidR="00832DEF" w:rsidRPr="008B68E7" w:rsidRDefault="00832DEF" w:rsidP="00832DEF">
            <w:pPr>
              <w:pStyle w:val="TableText"/>
            </w:pPr>
            <w:r>
              <w:t>DHCP</w:t>
            </w:r>
          </w:p>
        </w:tc>
      </w:tr>
      <w:tr w:rsidR="00C24F9B" w14:paraId="30003654" w14:textId="77777777" w:rsidTr="00E40FDD">
        <w:trPr>
          <w:cantSplit/>
          <w:jc w:val="center"/>
        </w:trPr>
        <w:tc>
          <w:tcPr>
            <w:tcW w:w="334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1C042C1" w14:textId="77777777" w:rsidR="00C24F9B" w:rsidRPr="008B68E7" w:rsidRDefault="00C24F9B" w:rsidP="00C24F9B">
            <w:pPr>
              <w:pStyle w:val="TableText"/>
            </w:pPr>
            <w:r>
              <w:t>WLC-1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77CDD527" w14:textId="77777777" w:rsidR="00C24F9B" w:rsidRPr="008B68E7" w:rsidRDefault="00C24F9B" w:rsidP="00C24F9B">
            <w:pPr>
              <w:pStyle w:val="TableText"/>
            </w:pPr>
            <w:r>
              <w:t>Management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2E7740DD" w14:textId="77777777" w:rsidR="00C24F9B" w:rsidRPr="008B68E7" w:rsidRDefault="00C24F9B" w:rsidP="00C24F9B">
            <w:pPr>
              <w:pStyle w:val="TableText"/>
            </w:pPr>
            <w:r>
              <w:t>192.168.200.254/24</w:t>
            </w:r>
          </w:p>
        </w:tc>
      </w:tr>
      <w:tr w:rsidR="00C24F9B" w14:paraId="5C02CFF7" w14:textId="77777777" w:rsidTr="000913AC">
        <w:trPr>
          <w:cantSplit/>
          <w:jc w:val="center"/>
        </w:trPr>
        <w:tc>
          <w:tcPr>
            <w:tcW w:w="334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330F867" w14:textId="77777777" w:rsidR="00C24F9B" w:rsidRDefault="00C24F9B" w:rsidP="00C24F9B">
            <w:pPr>
              <w:pStyle w:val="TableText"/>
            </w:pPr>
            <w:r>
              <w:t>RADIUS Server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58B6509F" w14:textId="77777777" w:rsidR="00C24F9B" w:rsidRDefault="00C24F9B" w:rsidP="00C24F9B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653FCF5B" w14:textId="77777777" w:rsidR="00C24F9B" w:rsidRDefault="00C24F9B" w:rsidP="00C24F9B">
            <w:pPr>
              <w:pStyle w:val="TableText"/>
            </w:pPr>
            <w:r>
              <w:t>172.31.1.254/24</w:t>
            </w:r>
          </w:p>
        </w:tc>
      </w:tr>
      <w:tr w:rsidR="00C24F9B" w14:paraId="67F66545" w14:textId="77777777" w:rsidTr="00E40FDD">
        <w:trPr>
          <w:cantSplit/>
          <w:jc w:val="center"/>
        </w:trPr>
        <w:tc>
          <w:tcPr>
            <w:tcW w:w="3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2F124DF" w14:textId="77777777" w:rsidR="00C24F9B" w:rsidRDefault="00C24F9B" w:rsidP="00C24F9B">
            <w:pPr>
              <w:pStyle w:val="TableText"/>
            </w:pPr>
            <w:r>
              <w:t>Admin PC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28207FAA" w14:textId="77777777" w:rsidR="00C24F9B" w:rsidRDefault="00C24F9B" w:rsidP="00C24F9B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01CE71F5" w14:textId="77777777" w:rsidR="00C24F9B" w:rsidRDefault="00C24F9B" w:rsidP="00C24F9B">
            <w:pPr>
              <w:pStyle w:val="TableText"/>
            </w:pPr>
            <w:r>
              <w:t>192.168.200.200/24</w:t>
            </w:r>
          </w:p>
        </w:tc>
      </w:tr>
      <w:tr w:rsidR="00C24F9B" w14:paraId="5345C4C1" w14:textId="77777777" w:rsidTr="00CE0C1C">
        <w:trPr>
          <w:cantSplit/>
          <w:jc w:val="center"/>
        </w:trPr>
        <w:tc>
          <w:tcPr>
            <w:tcW w:w="334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297FAC8" w14:textId="77777777" w:rsidR="00C24F9B" w:rsidRPr="00C24F9B" w:rsidRDefault="00C24F9B" w:rsidP="00C24F9B">
            <w:pPr>
              <w:pStyle w:val="TableText"/>
            </w:pPr>
            <w:r w:rsidRPr="00C24F9B">
              <w:t>We</w:t>
            </w:r>
            <w:r>
              <w:t>b</w:t>
            </w:r>
            <w:r w:rsidR="001372D7">
              <w:t xml:space="preserve"> S</w:t>
            </w:r>
            <w:r w:rsidRPr="00C24F9B">
              <w:t>erver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4B7CBF05" w14:textId="77777777" w:rsidR="00C24F9B" w:rsidRDefault="00C24F9B" w:rsidP="00C24F9B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BB9001B" w14:textId="77777777" w:rsidR="00C24F9B" w:rsidRPr="008B68E7" w:rsidRDefault="00C24F9B" w:rsidP="00C24F9B">
            <w:pPr>
              <w:pStyle w:val="TableText"/>
            </w:pPr>
            <w:r>
              <w:t>203.0.113.78/24</w:t>
            </w:r>
          </w:p>
        </w:tc>
      </w:tr>
      <w:tr w:rsidR="006564A9" w14:paraId="75B9423B" w14:textId="77777777" w:rsidTr="00E40FDD">
        <w:trPr>
          <w:cantSplit/>
          <w:jc w:val="center"/>
        </w:trPr>
        <w:tc>
          <w:tcPr>
            <w:tcW w:w="3340" w:type="dxa"/>
            <w:shd w:val="clear" w:color="auto" w:fill="FFFFFF" w:themeFill="background1"/>
            <w:vAlign w:val="bottom"/>
          </w:tcPr>
          <w:p w14:paraId="3699FBC0" w14:textId="77777777" w:rsidR="006564A9" w:rsidRDefault="006564A9" w:rsidP="00C24F9B">
            <w:pPr>
              <w:pStyle w:val="TableText"/>
            </w:pPr>
            <w:r>
              <w:t>DNS Server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4C5BD435" w14:textId="77777777" w:rsidR="006564A9" w:rsidRDefault="006564A9" w:rsidP="00C24F9B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8DED3" w14:textId="77777777" w:rsidR="006564A9" w:rsidRDefault="006564A9" w:rsidP="00C24F9B">
            <w:pPr>
              <w:pStyle w:val="TableText"/>
            </w:pPr>
            <w:r>
              <w:t>10.100.100.25</w:t>
            </w:r>
            <w:r w:rsidR="00F234D3">
              <w:t>4</w:t>
            </w:r>
          </w:p>
        </w:tc>
      </w:tr>
      <w:tr w:rsidR="00CE0C1C" w14:paraId="5E729A77" w14:textId="77777777" w:rsidTr="00CE0C1C">
        <w:trPr>
          <w:cantSplit/>
          <w:jc w:val="center"/>
        </w:trPr>
        <w:tc>
          <w:tcPr>
            <w:tcW w:w="3340" w:type="dxa"/>
            <w:shd w:val="clear" w:color="auto" w:fill="F2F2F2" w:themeFill="background1" w:themeFillShade="F2"/>
            <w:vAlign w:val="bottom"/>
          </w:tcPr>
          <w:p w14:paraId="5F2EBBC1" w14:textId="77777777" w:rsidR="00CE0C1C" w:rsidRDefault="00CE0C1C" w:rsidP="00E40FDD">
            <w:pPr>
              <w:pStyle w:val="TableText"/>
            </w:pPr>
            <w:r>
              <w:t>Home Admin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EE5D1BA" w14:textId="77777777" w:rsidR="00CE0C1C" w:rsidRDefault="00CE0C1C" w:rsidP="00E40FDD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AB94A6" w14:textId="77777777" w:rsidR="00CE0C1C" w:rsidRDefault="00CE0C1C" w:rsidP="00E40FDD">
            <w:pPr>
              <w:pStyle w:val="TableText"/>
            </w:pPr>
            <w:r>
              <w:t>DHCP</w:t>
            </w:r>
          </w:p>
        </w:tc>
      </w:tr>
      <w:tr w:rsidR="00E40FDD" w14:paraId="68787F96" w14:textId="77777777" w:rsidTr="00CE0C1C">
        <w:trPr>
          <w:cantSplit/>
          <w:jc w:val="center"/>
        </w:trPr>
        <w:tc>
          <w:tcPr>
            <w:tcW w:w="3340" w:type="dxa"/>
            <w:shd w:val="clear" w:color="auto" w:fill="FFFFFF" w:themeFill="background1"/>
            <w:vAlign w:val="bottom"/>
          </w:tcPr>
          <w:p w14:paraId="6D9CB24D" w14:textId="77777777" w:rsidR="00E40FDD" w:rsidRPr="008B68E7" w:rsidRDefault="00E40FDD" w:rsidP="00E40FDD">
            <w:pPr>
              <w:pStyle w:val="TableText"/>
            </w:pPr>
            <w:r>
              <w:t>Laptop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2F712378" w14:textId="77777777" w:rsidR="00E40FDD" w:rsidRPr="008B68E7" w:rsidRDefault="00E40FDD" w:rsidP="00E40FDD">
            <w:pPr>
              <w:pStyle w:val="TableText"/>
            </w:pPr>
            <w:r>
              <w:t>NIC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6A70DC" w14:textId="77777777" w:rsidR="00E40FDD" w:rsidRPr="008B68E7" w:rsidRDefault="00E40FDD" w:rsidP="00E40FDD">
            <w:pPr>
              <w:pStyle w:val="TableText"/>
            </w:pPr>
            <w:r>
              <w:t>DHCP</w:t>
            </w:r>
          </w:p>
        </w:tc>
      </w:tr>
      <w:tr w:rsidR="00E40FDD" w14:paraId="08934E46" w14:textId="77777777" w:rsidTr="00CE0C1C">
        <w:trPr>
          <w:cantSplit/>
          <w:jc w:val="center"/>
        </w:trPr>
        <w:tc>
          <w:tcPr>
            <w:tcW w:w="3340" w:type="dxa"/>
            <w:shd w:val="clear" w:color="auto" w:fill="F2F2F2" w:themeFill="background1" w:themeFillShade="F2"/>
            <w:vAlign w:val="bottom"/>
          </w:tcPr>
          <w:p w14:paraId="71C38B42" w14:textId="77777777" w:rsidR="00E40FDD" w:rsidRPr="008B68E7" w:rsidRDefault="00E40FDD" w:rsidP="00E40FDD">
            <w:pPr>
              <w:pStyle w:val="TableText"/>
            </w:pPr>
            <w:r>
              <w:t>Laptop</w:t>
            </w:r>
            <w:r>
              <w:t>1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75C26726" w14:textId="77777777" w:rsidR="00E40FDD" w:rsidRPr="008B68E7" w:rsidRDefault="00E40FDD" w:rsidP="00E40FDD">
            <w:pPr>
              <w:pStyle w:val="TableText"/>
            </w:pPr>
            <w:r>
              <w:t>Wireless0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C0687" w14:textId="77777777" w:rsidR="00E40FDD" w:rsidRPr="008B68E7" w:rsidRDefault="00E40FDD" w:rsidP="00E40FDD">
            <w:pPr>
              <w:pStyle w:val="TableText"/>
            </w:pPr>
            <w:r>
              <w:t>DHCP</w:t>
            </w:r>
          </w:p>
        </w:tc>
      </w:tr>
      <w:tr w:rsidR="00E40FDD" w14:paraId="4D36B74B" w14:textId="77777777" w:rsidTr="00E40FDD">
        <w:trPr>
          <w:cantSplit/>
          <w:jc w:val="center"/>
        </w:trPr>
        <w:tc>
          <w:tcPr>
            <w:tcW w:w="3340" w:type="dxa"/>
            <w:shd w:val="clear" w:color="auto" w:fill="FFFFFF" w:themeFill="background1"/>
            <w:vAlign w:val="bottom"/>
          </w:tcPr>
          <w:p w14:paraId="162E961E" w14:textId="77777777" w:rsidR="00E40FDD" w:rsidRPr="008B68E7" w:rsidRDefault="00E40FDD" w:rsidP="00E40FDD">
            <w:pPr>
              <w:pStyle w:val="TableText"/>
            </w:pPr>
            <w:r>
              <w:t>Laptop</w:t>
            </w:r>
            <w:r>
              <w:t>2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1441C9B4" w14:textId="77777777" w:rsidR="00E40FDD" w:rsidRPr="008B68E7" w:rsidRDefault="00E40FDD" w:rsidP="00E40FDD">
            <w:pPr>
              <w:pStyle w:val="TableText"/>
            </w:pPr>
            <w:r>
              <w:t>Wireless0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B8D6" w14:textId="77777777" w:rsidR="00E40FDD" w:rsidRPr="008B68E7" w:rsidRDefault="00E40FDD" w:rsidP="00E40FDD">
            <w:pPr>
              <w:pStyle w:val="TableText"/>
            </w:pPr>
            <w:r>
              <w:t>DHCP</w:t>
            </w:r>
          </w:p>
        </w:tc>
      </w:tr>
      <w:tr w:rsidR="00E40FDD" w14:paraId="28D0F5D4" w14:textId="77777777" w:rsidTr="00CE0C1C">
        <w:trPr>
          <w:cantSplit/>
          <w:jc w:val="center"/>
        </w:trPr>
        <w:tc>
          <w:tcPr>
            <w:tcW w:w="3340" w:type="dxa"/>
            <w:shd w:val="clear" w:color="auto" w:fill="F2F2F2" w:themeFill="background1" w:themeFillShade="F2"/>
            <w:vAlign w:val="bottom"/>
          </w:tcPr>
          <w:p w14:paraId="47229203" w14:textId="77777777" w:rsidR="00E40FDD" w:rsidRPr="008B68E7" w:rsidRDefault="00E40FDD" w:rsidP="00E40FDD">
            <w:pPr>
              <w:pStyle w:val="TableText"/>
            </w:pPr>
            <w:r>
              <w:t>Tablet PC</w:t>
            </w:r>
          </w:p>
        </w:tc>
        <w:tc>
          <w:tcPr>
            <w:tcW w:w="3341" w:type="dxa"/>
            <w:shd w:val="clear" w:color="auto" w:fill="F2F2F2" w:themeFill="background1" w:themeFillShade="F2"/>
            <w:vAlign w:val="bottom"/>
          </w:tcPr>
          <w:p w14:paraId="144847CC" w14:textId="77777777" w:rsidR="00E40FDD" w:rsidRPr="008B68E7" w:rsidRDefault="00E40FDD" w:rsidP="00E40FDD">
            <w:pPr>
              <w:pStyle w:val="TableText"/>
            </w:pPr>
            <w:r>
              <w:t>Wireless0</w:t>
            </w:r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F71442" w14:textId="77777777" w:rsidR="00E40FDD" w:rsidRPr="008B68E7" w:rsidRDefault="00E40FDD" w:rsidP="00E40FDD">
            <w:pPr>
              <w:pStyle w:val="TableText"/>
            </w:pPr>
            <w:r>
              <w:t>DHCP</w:t>
            </w:r>
          </w:p>
        </w:tc>
      </w:tr>
      <w:tr w:rsidR="00E40FDD" w14:paraId="20CE2629" w14:textId="77777777" w:rsidTr="00E40FDD">
        <w:trPr>
          <w:cantSplit/>
          <w:jc w:val="center"/>
        </w:trPr>
        <w:tc>
          <w:tcPr>
            <w:tcW w:w="3340" w:type="dxa"/>
            <w:shd w:val="clear" w:color="auto" w:fill="FFFFFF" w:themeFill="background1"/>
            <w:vAlign w:val="bottom"/>
          </w:tcPr>
          <w:p w14:paraId="73739549" w14:textId="77777777" w:rsidR="00E40FDD" w:rsidRPr="008B68E7" w:rsidRDefault="00E40FDD" w:rsidP="00E40FDD">
            <w:pPr>
              <w:pStyle w:val="TableText"/>
            </w:pPr>
            <w:r>
              <w:t>Smartphone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34331877" w14:textId="77777777" w:rsidR="00E40FDD" w:rsidRPr="008B68E7" w:rsidRDefault="00E40FDD" w:rsidP="00E40FDD">
            <w:pPr>
              <w:pStyle w:val="TableText"/>
            </w:pPr>
            <w:r>
              <w:t>Wireless0</w:t>
            </w:r>
          </w:p>
        </w:tc>
        <w:tc>
          <w:tcPr>
            <w:tcW w:w="3341" w:type="dxa"/>
            <w:shd w:val="clear" w:color="auto" w:fill="FFFFFF" w:themeFill="background1"/>
            <w:vAlign w:val="bottom"/>
          </w:tcPr>
          <w:p w14:paraId="273E6C51" w14:textId="77777777" w:rsidR="00E40FDD" w:rsidRPr="008B68E7" w:rsidRDefault="00E40FDD" w:rsidP="00E40FDD">
            <w:pPr>
              <w:pStyle w:val="TableText"/>
            </w:pPr>
            <w:r>
              <w:t>DHCP</w:t>
            </w:r>
          </w:p>
        </w:tc>
      </w:tr>
    </w:tbl>
    <w:p w14:paraId="1F9AB85B" w14:textId="77777777" w:rsidR="00F34A52" w:rsidRDefault="007D4E87" w:rsidP="0045687E">
      <w:pPr>
        <w:pStyle w:val="Heading1"/>
      </w:pPr>
      <w:r>
        <w:t>WLAN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of WLAN names, SSIDs, authentication types and usernames and passwords where applicable."/>
      </w:tblPr>
      <w:tblGrid>
        <w:gridCol w:w="1945"/>
        <w:gridCol w:w="1822"/>
        <w:gridCol w:w="2713"/>
        <w:gridCol w:w="1980"/>
        <w:gridCol w:w="1525"/>
      </w:tblGrid>
      <w:tr w:rsidR="009F266A" w14:paraId="6FEC7C76" w14:textId="77777777" w:rsidTr="0045687E">
        <w:trPr>
          <w:tblHeader/>
          <w:jc w:val="center"/>
        </w:trPr>
        <w:tc>
          <w:tcPr>
            <w:tcW w:w="1945" w:type="dxa"/>
            <w:shd w:val="clear" w:color="auto" w:fill="DBE5F1" w:themeFill="accent1" w:themeFillTint="33"/>
          </w:tcPr>
          <w:p w14:paraId="0D9F3D26" w14:textId="77777777" w:rsidR="009F266A" w:rsidRDefault="003425D9" w:rsidP="009F266A">
            <w:pPr>
              <w:pStyle w:val="TableHeading"/>
            </w:pPr>
            <w:r>
              <w:t>WLAN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14:paraId="30F99639" w14:textId="77777777" w:rsidR="009F266A" w:rsidRDefault="009F266A" w:rsidP="009F266A">
            <w:pPr>
              <w:pStyle w:val="TableHeading"/>
            </w:pPr>
            <w:r>
              <w:t>SSID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14:paraId="7204E41E" w14:textId="77777777" w:rsidR="009F266A" w:rsidRDefault="009F266A" w:rsidP="009F266A">
            <w:pPr>
              <w:pStyle w:val="TableHeading"/>
            </w:pPr>
            <w:r>
              <w:t>Authentication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40B043D1" w14:textId="77777777" w:rsidR="009F266A" w:rsidRDefault="009F266A" w:rsidP="009F266A">
            <w:pPr>
              <w:pStyle w:val="TableHeading"/>
            </w:pPr>
            <w:r>
              <w:t>Username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45267893" w14:textId="77777777" w:rsidR="009F266A" w:rsidRDefault="009F266A" w:rsidP="009F266A">
            <w:pPr>
              <w:pStyle w:val="TableHeading"/>
            </w:pPr>
            <w:r>
              <w:t>Password</w:t>
            </w:r>
          </w:p>
        </w:tc>
      </w:tr>
      <w:tr w:rsidR="009F266A" w14:paraId="54C05D4F" w14:textId="77777777" w:rsidTr="0045687E">
        <w:trPr>
          <w:jc w:val="center"/>
        </w:trPr>
        <w:tc>
          <w:tcPr>
            <w:tcW w:w="1945" w:type="dxa"/>
          </w:tcPr>
          <w:p w14:paraId="5E6FABA2" w14:textId="77777777" w:rsidR="009F266A" w:rsidRDefault="009F266A" w:rsidP="00F34A52">
            <w:pPr>
              <w:pStyle w:val="BodyTextL25"/>
              <w:ind w:left="0"/>
            </w:pPr>
            <w:r>
              <w:t>Home Network</w:t>
            </w:r>
          </w:p>
        </w:tc>
        <w:tc>
          <w:tcPr>
            <w:tcW w:w="1822" w:type="dxa"/>
          </w:tcPr>
          <w:p w14:paraId="7D184DEC" w14:textId="77777777" w:rsidR="009F266A" w:rsidRDefault="009F266A" w:rsidP="00F34A52">
            <w:pPr>
              <w:pStyle w:val="BodyTextL25"/>
              <w:ind w:left="0"/>
            </w:pPr>
            <w:r>
              <w:t>HomeSSID</w:t>
            </w:r>
          </w:p>
        </w:tc>
        <w:tc>
          <w:tcPr>
            <w:tcW w:w="2713" w:type="dxa"/>
          </w:tcPr>
          <w:p w14:paraId="28726267" w14:textId="77777777" w:rsidR="009F266A" w:rsidRDefault="009F266A" w:rsidP="00F34A52">
            <w:pPr>
              <w:pStyle w:val="BodyTextL25"/>
              <w:ind w:left="0"/>
            </w:pPr>
            <w:r>
              <w:t>WPA2-Personal</w:t>
            </w:r>
          </w:p>
        </w:tc>
        <w:tc>
          <w:tcPr>
            <w:tcW w:w="1980" w:type="dxa"/>
          </w:tcPr>
          <w:p w14:paraId="4735D313" w14:textId="77777777" w:rsidR="009F266A" w:rsidRDefault="009F266A" w:rsidP="00F34A52">
            <w:pPr>
              <w:pStyle w:val="BodyTextL25"/>
              <w:ind w:left="0"/>
            </w:pPr>
            <w:r>
              <w:t>N/A</w:t>
            </w:r>
          </w:p>
        </w:tc>
        <w:tc>
          <w:tcPr>
            <w:tcW w:w="1525" w:type="dxa"/>
          </w:tcPr>
          <w:p w14:paraId="76EF4894" w14:textId="77777777" w:rsidR="009F266A" w:rsidRDefault="009F266A" w:rsidP="00F34A52">
            <w:pPr>
              <w:pStyle w:val="BodyTextL25"/>
              <w:ind w:left="0"/>
            </w:pPr>
            <w:r>
              <w:t>Cisco123</w:t>
            </w:r>
          </w:p>
        </w:tc>
      </w:tr>
      <w:tr w:rsidR="009F266A" w14:paraId="68AA7F3F" w14:textId="77777777" w:rsidTr="0045687E">
        <w:trPr>
          <w:jc w:val="center"/>
        </w:trPr>
        <w:tc>
          <w:tcPr>
            <w:tcW w:w="1945" w:type="dxa"/>
          </w:tcPr>
          <w:p w14:paraId="72C8902A" w14:textId="77777777" w:rsidR="009F266A" w:rsidRDefault="009F266A" w:rsidP="00F34A52">
            <w:pPr>
              <w:pStyle w:val="BodyTextL25"/>
              <w:ind w:left="0"/>
            </w:pPr>
            <w:r>
              <w:t>WLAN VLAN10</w:t>
            </w:r>
          </w:p>
        </w:tc>
        <w:tc>
          <w:tcPr>
            <w:tcW w:w="1822" w:type="dxa"/>
          </w:tcPr>
          <w:p w14:paraId="134F8DC0" w14:textId="77777777" w:rsidR="009F266A" w:rsidRDefault="009F266A" w:rsidP="00F34A52">
            <w:pPr>
              <w:pStyle w:val="BodyTextL25"/>
              <w:ind w:left="0"/>
            </w:pPr>
            <w:r>
              <w:t>SSID-10</w:t>
            </w:r>
          </w:p>
        </w:tc>
        <w:tc>
          <w:tcPr>
            <w:tcW w:w="2713" w:type="dxa"/>
          </w:tcPr>
          <w:p w14:paraId="6DFDC734" w14:textId="77777777" w:rsidR="009F266A" w:rsidRDefault="003425D9" w:rsidP="00F34A52">
            <w:pPr>
              <w:pStyle w:val="BodyTextL25"/>
              <w:ind w:left="0"/>
            </w:pPr>
            <w:r>
              <w:t>WPA-2</w:t>
            </w:r>
            <w:r w:rsidR="00307AD8">
              <w:t xml:space="preserve"> PSK/Personal</w:t>
            </w:r>
          </w:p>
        </w:tc>
        <w:tc>
          <w:tcPr>
            <w:tcW w:w="1980" w:type="dxa"/>
          </w:tcPr>
          <w:p w14:paraId="3BD00888" w14:textId="77777777" w:rsidR="009F266A" w:rsidRDefault="003425D9" w:rsidP="00F34A52">
            <w:pPr>
              <w:pStyle w:val="BodyTextL25"/>
              <w:ind w:left="0"/>
            </w:pPr>
            <w:r>
              <w:t>N/A</w:t>
            </w:r>
          </w:p>
        </w:tc>
        <w:tc>
          <w:tcPr>
            <w:tcW w:w="1525" w:type="dxa"/>
          </w:tcPr>
          <w:p w14:paraId="36E41FF3" w14:textId="77777777" w:rsidR="009F266A" w:rsidRDefault="003425D9" w:rsidP="00F34A52">
            <w:pPr>
              <w:pStyle w:val="BodyTextL25"/>
              <w:ind w:left="0"/>
            </w:pPr>
            <w:r>
              <w:t>Cisco123</w:t>
            </w:r>
          </w:p>
        </w:tc>
      </w:tr>
      <w:tr w:rsidR="009F266A" w14:paraId="1155C9F6" w14:textId="77777777" w:rsidTr="0045687E">
        <w:trPr>
          <w:jc w:val="center"/>
        </w:trPr>
        <w:tc>
          <w:tcPr>
            <w:tcW w:w="1945" w:type="dxa"/>
          </w:tcPr>
          <w:p w14:paraId="6FE08926" w14:textId="77777777" w:rsidR="009F266A" w:rsidRDefault="009F266A" w:rsidP="00F34A52">
            <w:pPr>
              <w:pStyle w:val="BodyTextL25"/>
              <w:ind w:left="0"/>
            </w:pPr>
            <w:r>
              <w:t>WLAN VLAN 20</w:t>
            </w:r>
          </w:p>
        </w:tc>
        <w:tc>
          <w:tcPr>
            <w:tcW w:w="1822" w:type="dxa"/>
          </w:tcPr>
          <w:p w14:paraId="13FA5AE9" w14:textId="77777777" w:rsidR="009F266A" w:rsidRDefault="009F266A" w:rsidP="00F34A52">
            <w:pPr>
              <w:pStyle w:val="BodyTextL25"/>
              <w:ind w:left="0"/>
            </w:pPr>
            <w:r>
              <w:t>SSID-20</w:t>
            </w:r>
          </w:p>
        </w:tc>
        <w:tc>
          <w:tcPr>
            <w:tcW w:w="2713" w:type="dxa"/>
          </w:tcPr>
          <w:p w14:paraId="067E69E6" w14:textId="77777777" w:rsidR="009F266A" w:rsidRDefault="003425D9" w:rsidP="00F34A52">
            <w:pPr>
              <w:pStyle w:val="BodyTextL25"/>
              <w:ind w:left="0"/>
            </w:pPr>
            <w:r>
              <w:t xml:space="preserve">WPA-2 </w:t>
            </w:r>
            <w:r w:rsidR="00307AD8">
              <w:t>802.1x/E</w:t>
            </w:r>
            <w:r>
              <w:t>nterprise</w:t>
            </w:r>
          </w:p>
        </w:tc>
        <w:tc>
          <w:tcPr>
            <w:tcW w:w="1980" w:type="dxa"/>
          </w:tcPr>
          <w:p w14:paraId="3AB15A72" w14:textId="77777777" w:rsidR="009F266A" w:rsidRDefault="003425D9" w:rsidP="00F34A52">
            <w:pPr>
              <w:pStyle w:val="BodyTextL25"/>
              <w:ind w:left="0"/>
            </w:pPr>
            <w:r>
              <w:t>user2</w:t>
            </w:r>
          </w:p>
        </w:tc>
        <w:tc>
          <w:tcPr>
            <w:tcW w:w="1525" w:type="dxa"/>
          </w:tcPr>
          <w:p w14:paraId="40E7A29A" w14:textId="77777777" w:rsidR="009F266A" w:rsidRDefault="003425D9" w:rsidP="00F34A52">
            <w:pPr>
              <w:pStyle w:val="BodyTextL25"/>
              <w:ind w:left="0"/>
            </w:pPr>
            <w:r>
              <w:t>user2Pass</w:t>
            </w:r>
          </w:p>
        </w:tc>
      </w:tr>
    </w:tbl>
    <w:p w14:paraId="233197F1" w14:textId="77777777" w:rsidR="00D778DF" w:rsidRPr="00E70096" w:rsidRDefault="00D778DF" w:rsidP="00D452F4">
      <w:pPr>
        <w:pStyle w:val="Heading1"/>
      </w:pPr>
      <w:r w:rsidRPr="00E70096">
        <w:lastRenderedPageBreak/>
        <w:t>Objectives</w:t>
      </w:r>
    </w:p>
    <w:p w14:paraId="409ECD85" w14:textId="77777777" w:rsidR="00E70096" w:rsidRPr="00E70096" w:rsidRDefault="001372D7" w:rsidP="00E70096">
      <w:pPr>
        <w:pStyle w:val="BodyTextL25"/>
      </w:pPr>
      <w:r>
        <w:t>In this activity, you will troubleshoot various issues in home wireless and enterprise wireless networks.</w:t>
      </w:r>
    </w:p>
    <w:p w14:paraId="273F4068" w14:textId="77777777" w:rsidR="00D778DF" w:rsidRDefault="00F1060D" w:rsidP="00075EA9">
      <w:pPr>
        <w:pStyle w:val="Bulletlevel1"/>
      </w:pPr>
      <w:r>
        <w:t xml:space="preserve">Troubleshoot </w:t>
      </w:r>
      <w:r w:rsidR="00F34A52">
        <w:t xml:space="preserve">wireless LAN </w:t>
      </w:r>
      <w:r w:rsidR="00A97E9F">
        <w:t xml:space="preserve">connectivity </w:t>
      </w:r>
      <w:r w:rsidR="00F34A52">
        <w:t>issues in a home network.</w:t>
      </w:r>
    </w:p>
    <w:p w14:paraId="4096AE7F" w14:textId="77777777" w:rsidR="00F34A52" w:rsidRPr="004C0909" w:rsidRDefault="00F34A52" w:rsidP="00075EA9">
      <w:pPr>
        <w:pStyle w:val="Bulletlevel1"/>
      </w:pPr>
      <w:r>
        <w:t xml:space="preserve">Troubleshoot wireless LAN </w:t>
      </w:r>
      <w:r w:rsidR="00A97E9F">
        <w:t xml:space="preserve">connectivity </w:t>
      </w:r>
      <w:r>
        <w:t>issues in an enterprise network.</w:t>
      </w:r>
    </w:p>
    <w:p w14:paraId="6FB11A5F" w14:textId="77777777" w:rsidR="00D778DF" w:rsidRDefault="00D778DF" w:rsidP="00D452F4">
      <w:pPr>
        <w:pStyle w:val="Heading1"/>
      </w:pPr>
      <w:r w:rsidRPr="00E70096">
        <w:t>Background / Scenario</w:t>
      </w:r>
    </w:p>
    <w:p w14:paraId="784D9F5A" w14:textId="77777777" w:rsidR="00D778DF" w:rsidRDefault="001372D7" w:rsidP="00457934">
      <w:pPr>
        <w:pStyle w:val="InstNoteRedL25"/>
        <w:rPr>
          <w:color w:val="auto"/>
        </w:rPr>
      </w:pPr>
      <w:r w:rsidRPr="001372D7">
        <w:rPr>
          <w:color w:val="auto"/>
        </w:rPr>
        <w:t>Now that you have learned how to configure wireless in home and enterprise networks, you need to learn how to troubleshoot</w:t>
      </w:r>
      <w:r w:rsidR="00465736">
        <w:rPr>
          <w:color w:val="auto"/>
        </w:rPr>
        <w:t xml:space="preserve"> in</w:t>
      </w:r>
      <w:r w:rsidRPr="001372D7">
        <w:rPr>
          <w:color w:val="auto"/>
        </w:rPr>
        <w:t xml:space="preserve"> both wireless environments</w:t>
      </w:r>
      <w:r w:rsidR="00D778DF" w:rsidRPr="001372D7">
        <w:rPr>
          <w:color w:val="auto"/>
        </w:rPr>
        <w:t>.</w:t>
      </w:r>
      <w:r>
        <w:rPr>
          <w:color w:val="auto"/>
        </w:rPr>
        <w:t xml:space="preserve"> Your goal is to enable connectivity between hosts on </w:t>
      </w:r>
      <w:r w:rsidR="00465736">
        <w:rPr>
          <w:color w:val="auto"/>
        </w:rPr>
        <w:t>the networks to the</w:t>
      </w:r>
      <w:r>
        <w:rPr>
          <w:color w:val="auto"/>
        </w:rPr>
        <w:t xml:space="preserve"> </w:t>
      </w:r>
      <w:r w:rsidR="00CF2296">
        <w:rPr>
          <w:color w:val="auto"/>
        </w:rPr>
        <w:t>w</w:t>
      </w:r>
      <w:r>
        <w:rPr>
          <w:color w:val="auto"/>
        </w:rPr>
        <w:t>eb</w:t>
      </w:r>
      <w:r w:rsidR="00465736">
        <w:rPr>
          <w:color w:val="auto"/>
        </w:rPr>
        <w:t xml:space="preserve"> </w:t>
      </w:r>
      <w:r w:rsidR="00CF2296">
        <w:rPr>
          <w:color w:val="auto"/>
        </w:rPr>
        <w:t>s</w:t>
      </w:r>
      <w:r w:rsidR="00465736">
        <w:rPr>
          <w:color w:val="auto"/>
        </w:rPr>
        <w:t>erver by both IP address and URL.</w:t>
      </w:r>
      <w:r>
        <w:rPr>
          <w:color w:val="auto"/>
        </w:rPr>
        <w:t xml:space="preserve"> Connectivity between the home and enterprise networks is not required.</w:t>
      </w:r>
    </w:p>
    <w:p w14:paraId="54E72ED0" w14:textId="77777777" w:rsidR="00A877C7" w:rsidRPr="00A877C7" w:rsidRDefault="00A877C7" w:rsidP="003D0292">
      <w:pPr>
        <w:pStyle w:val="BodyTextL25"/>
      </w:pPr>
      <w:r>
        <w:t xml:space="preserve">To access the Home Wireless Router, the username and password is </w:t>
      </w:r>
      <w:r>
        <w:rPr>
          <w:b/>
        </w:rPr>
        <w:t>admin</w:t>
      </w:r>
      <w:r>
        <w:t>.</w:t>
      </w:r>
    </w:p>
    <w:p w14:paraId="43FBC9CA" w14:textId="77777777" w:rsidR="003D0292" w:rsidRPr="003D0292" w:rsidRDefault="00EF5789" w:rsidP="003D0292">
      <w:pPr>
        <w:pStyle w:val="BodyTextL25"/>
      </w:pPr>
      <w:r>
        <w:t xml:space="preserve">The WLC management interface username is </w:t>
      </w:r>
      <w:r w:rsidRPr="00EF5789">
        <w:rPr>
          <w:b/>
        </w:rPr>
        <w:t xml:space="preserve">admin </w:t>
      </w:r>
      <w:r>
        <w:t xml:space="preserve">and the password </w:t>
      </w:r>
      <w:proofErr w:type="gramStart"/>
      <w:r>
        <w:t>is</w:t>
      </w:r>
      <w:proofErr w:type="gramEnd"/>
      <w:r>
        <w:t xml:space="preserve"> </w:t>
      </w:r>
      <w:r w:rsidRPr="00EF5789">
        <w:rPr>
          <w:b/>
        </w:rPr>
        <w:t>Cisco123</w:t>
      </w:r>
      <w:r>
        <w:t>.</w:t>
      </w:r>
    </w:p>
    <w:p w14:paraId="2D791743" w14:textId="77777777" w:rsidR="00125806" w:rsidRDefault="00125806" w:rsidP="00D452F4">
      <w:pPr>
        <w:pStyle w:val="Heading1"/>
      </w:pPr>
      <w:r>
        <w:t>Instructions</w:t>
      </w:r>
    </w:p>
    <w:p w14:paraId="197E26C1" w14:textId="77777777" w:rsidR="00103401" w:rsidRDefault="001372D7" w:rsidP="00103401">
      <w:pPr>
        <w:pStyle w:val="Heading2"/>
      </w:pPr>
      <w:r>
        <w:t>Troubleshoot the Network</w:t>
      </w:r>
    </w:p>
    <w:p w14:paraId="17A1838C" w14:textId="77777777" w:rsidR="00120623" w:rsidRPr="00120623" w:rsidRDefault="00120623" w:rsidP="00120623">
      <w:pPr>
        <w:pStyle w:val="BodyTextL25"/>
      </w:pPr>
      <w:r w:rsidRPr="00120623">
        <w:rPr>
          <w:b/>
        </w:rPr>
        <w:t>Note</w:t>
      </w:r>
      <w:r w:rsidRPr="00847E44">
        <w:t>:</w:t>
      </w:r>
      <w:r>
        <w:t xml:space="preserve"> You will only be troubleshooting the Home Wireless Router, WLC and wireless host devices in this activity.</w:t>
      </w:r>
    </w:p>
    <w:p w14:paraId="2A4045A3" w14:textId="77777777" w:rsidR="00231DCA" w:rsidRDefault="001372D7" w:rsidP="008402F2">
      <w:pPr>
        <w:pStyle w:val="Heading3"/>
      </w:pPr>
      <w:r>
        <w:t>Test connectivity</w:t>
      </w:r>
      <w:r w:rsidR="003E6464">
        <w:t>.</w:t>
      </w:r>
    </w:p>
    <w:p w14:paraId="7EBC4565" w14:textId="77777777" w:rsidR="00196341" w:rsidRDefault="001372D7" w:rsidP="00196341">
      <w:pPr>
        <w:pStyle w:val="SubStepAlpha"/>
      </w:pPr>
      <w:r>
        <w:t xml:space="preserve">Test connectivity between the various wireless hosts and </w:t>
      </w:r>
      <w:r w:rsidR="00376CF5">
        <w:t xml:space="preserve">the </w:t>
      </w:r>
      <w:r w:rsidR="00CF2296">
        <w:t>w</w:t>
      </w:r>
      <w:r>
        <w:t xml:space="preserve">eb </w:t>
      </w:r>
      <w:r w:rsidR="00CF2296">
        <w:t>s</w:t>
      </w:r>
      <w:r>
        <w:t>erver</w:t>
      </w:r>
      <w:r w:rsidR="00CD09AE">
        <w:t xml:space="preserve"> by both IP and UR</w:t>
      </w:r>
      <w:r w:rsidR="00BC6054">
        <w:t xml:space="preserve">L </w:t>
      </w:r>
      <w:r w:rsidR="00BC6054" w:rsidRPr="00376CF5">
        <w:rPr>
          <w:b/>
        </w:rPr>
        <w:t>www.netacad.pt</w:t>
      </w:r>
      <w:r>
        <w:t>.</w:t>
      </w:r>
    </w:p>
    <w:p w14:paraId="17BF22F6" w14:textId="77777777" w:rsidR="00231DCA" w:rsidRPr="000A019D" w:rsidRDefault="003E6464" w:rsidP="00196341">
      <w:pPr>
        <w:pStyle w:val="SubStepAlpha"/>
      </w:pPr>
      <w:r>
        <w:t xml:space="preserve">Record </w:t>
      </w:r>
      <w:r w:rsidR="004B77FD">
        <w:t xml:space="preserve">the </w:t>
      </w:r>
      <w:r w:rsidR="00196341">
        <w:t xml:space="preserve">hosts that cannot </w:t>
      </w:r>
      <w:r w:rsidR="00B514ED">
        <w:t>access</w:t>
      </w:r>
      <w:r w:rsidR="00196341">
        <w:t xml:space="preserve"> the </w:t>
      </w:r>
      <w:r w:rsidR="00CF2296">
        <w:t>w</w:t>
      </w:r>
      <w:r w:rsidR="00196341">
        <w:t xml:space="preserve">eb </w:t>
      </w:r>
      <w:r w:rsidR="00CF2296">
        <w:t>s</w:t>
      </w:r>
      <w:r w:rsidR="00196341">
        <w:t>erver in the table in Step 2.</w:t>
      </w:r>
    </w:p>
    <w:p w14:paraId="1AAD072B" w14:textId="77777777" w:rsidR="00231DCA" w:rsidRDefault="004B77FD" w:rsidP="00457934">
      <w:pPr>
        <w:pStyle w:val="Heading3"/>
      </w:pPr>
      <w:r>
        <w:t>Investigate issues and re</w:t>
      </w:r>
      <w:r w:rsidR="001372D7">
        <w:t>cord findings</w:t>
      </w:r>
      <w:r w:rsidR="003E6464">
        <w:t>.</w:t>
      </w:r>
    </w:p>
    <w:p w14:paraId="7AF8C141" w14:textId="77777777" w:rsidR="00231DCA" w:rsidRDefault="00196341" w:rsidP="008402F2">
      <w:pPr>
        <w:pStyle w:val="SubStepAlpha"/>
      </w:pPr>
      <w:r>
        <w:t>Investigate the connectivity issues with each host.</w:t>
      </w:r>
      <w:r w:rsidR="005370D9">
        <w:t xml:space="preserve"> Issues may be with the host configuration, or with other wireless network components.</w:t>
      </w:r>
    </w:p>
    <w:p w14:paraId="341AC324" w14:textId="77777777" w:rsidR="00196341" w:rsidRDefault="00196341" w:rsidP="008402F2">
      <w:pPr>
        <w:pStyle w:val="SubStepAlpha"/>
      </w:pPr>
      <w:r>
        <w:t>Complete the table.</w:t>
      </w:r>
    </w:p>
    <w:tbl>
      <w:tblPr>
        <w:tblStyle w:val="LabTableStyle"/>
        <w:tblW w:w="0" w:type="auto"/>
        <w:tblLook w:val="04A0" w:firstRow="1" w:lastRow="0" w:firstColumn="1" w:lastColumn="0" w:noHBand="0" w:noVBand="1"/>
        <w:tblCaption w:val="Connectivity issues table"/>
        <w:tblDescription w:val="Table for recording the hosts that have problems connecting to the webserver and the issues causing the connectivity problems. Type your answers in the cells marked &quot;blank&quot;."/>
      </w:tblPr>
      <w:tblGrid>
        <w:gridCol w:w="1729"/>
        <w:gridCol w:w="1831"/>
        <w:gridCol w:w="3289"/>
        <w:gridCol w:w="3174"/>
      </w:tblGrid>
      <w:tr w:rsidR="00307AD8" w:rsidRPr="00465736" w14:paraId="680B452F" w14:textId="77777777" w:rsidTr="00DB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9" w:type="dxa"/>
          </w:tcPr>
          <w:p w14:paraId="01BCFE8B" w14:textId="77777777" w:rsidR="000359DE" w:rsidRPr="00465736" w:rsidRDefault="000359DE" w:rsidP="00465736">
            <w:pPr>
              <w:pStyle w:val="TableHeading"/>
            </w:pPr>
            <w:r w:rsidRPr="00465736">
              <w:t>Device</w:t>
            </w:r>
          </w:p>
        </w:tc>
        <w:tc>
          <w:tcPr>
            <w:tcW w:w="1831" w:type="dxa"/>
          </w:tcPr>
          <w:p w14:paraId="4A7DD264" w14:textId="77777777" w:rsidR="007764FF" w:rsidRDefault="000359DE" w:rsidP="00465736">
            <w:pPr>
              <w:pStyle w:val="TableHeading"/>
            </w:pPr>
            <w:r w:rsidRPr="00465736">
              <w:t>Network</w:t>
            </w:r>
          </w:p>
          <w:p w14:paraId="57FD3380" w14:textId="77777777" w:rsidR="000359DE" w:rsidRPr="00465736" w:rsidRDefault="000359DE" w:rsidP="00465736">
            <w:pPr>
              <w:pStyle w:val="TableHeading"/>
            </w:pPr>
            <w:r w:rsidRPr="00465736">
              <w:t>Home/Enterprise</w:t>
            </w:r>
          </w:p>
        </w:tc>
        <w:tc>
          <w:tcPr>
            <w:tcW w:w="3289" w:type="dxa"/>
          </w:tcPr>
          <w:p w14:paraId="27AD98EF" w14:textId="77777777" w:rsidR="000359DE" w:rsidRPr="00465736" w:rsidRDefault="000359DE" w:rsidP="00465736">
            <w:pPr>
              <w:pStyle w:val="TableHeading"/>
            </w:pPr>
            <w:r w:rsidRPr="00465736">
              <w:t>Issue</w:t>
            </w:r>
          </w:p>
        </w:tc>
        <w:tc>
          <w:tcPr>
            <w:tcW w:w="3174" w:type="dxa"/>
          </w:tcPr>
          <w:p w14:paraId="49D0BDB9" w14:textId="77777777" w:rsidR="000359DE" w:rsidRPr="00465736" w:rsidRDefault="000359DE" w:rsidP="00465736">
            <w:pPr>
              <w:pStyle w:val="TableHeading"/>
            </w:pPr>
            <w:r>
              <w:t>Remedy</w:t>
            </w:r>
          </w:p>
        </w:tc>
      </w:tr>
      <w:tr w:rsidR="00307AD8" w:rsidRPr="000359DE" w14:paraId="4CBF3EB3" w14:textId="77777777" w:rsidTr="00687D5B">
        <w:tc>
          <w:tcPr>
            <w:tcW w:w="1729" w:type="dxa"/>
            <w:vAlign w:val="top"/>
          </w:tcPr>
          <w:p w14:paraId="136A1A42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Smartphone, Tablet</w:t>
            </w:r>
            <w:r w:rsidR="007A0C10">
              <w:rPr>
                <w:rStyle w:val="AnswerGray"/>
              </w:rPr>
              <w:t xml:space="preserve"> </w:t>
            </w:r>
            <w:r w:rsidR="00DB2B55">
              <w:rPr>
                <w:rStyle w:val="AnswerGray"/>
              </w:rPr>
              <w:t>PC</w:t>
            </w:r>
            <w:r w:rsidRPr="009A34F3">
              <w:rPr>
                <w:rStyle w:val="AnswerGray"/>
              </w:rPr>
              <w:t>, Laptop</w:t>
            </w:r>
          </w:p>
        </w:tc>
        <w:tc>
          <w:tcPr>
            <w:tcW w:w="1831" w:type="dxa"/>
            <w:vAlign w:val="top"/>
          </w:tcPr>
          <w:p w14:paraId="687E04F4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Home</w:t>
            </w:r>
          </w:p>
        </w:tc>
        <w:tc>
          <w:tcPr>
            <w:tcW w:w="3289" w:type="dxa"/>
            <w:vAlign w:val="top"/>
          </w:tcPr>
          <w:p w14:paraId="45910092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 xml:space="preserve">Unable to access URL of server by name. </w:t>
            </w:r>
            <w:r w:rsidR="00C3051F">
              <w:rPr>
                <w:rStyle w:val="AnswerGray"/>
              </w:rPr>
              <w:t xml:space="preserve">The </w:t>
            </w:r>
            <w:r w:rsidRPr="009A34F3">
              <w:rPr>
                <w:rStyle w:val="AnswerGray"/>
              </w:rPr>
              <w:t>DNS server address misconfigured on Home Wireless Router</w:t>
            </w:r>
            <w:r w:rsidR="00596118" w:rsidRPr="009A34F3">
              <w:rPr>
                <w:rStyle w:val="AnswerGray"/>
              </w:rPr>
              <w:t xml:space="preserve"> DHCP server</w:t>
            </w:r>
            <w:r w:rsidRPr="009A34F3">
              <w:rPr>
                <w:rStyle w:val="AnswerGray"/>
              </w:rPr>
              <w:t xml:space="preserve">. </w:t>
            </w:r>
          </w:p>
        </w:tc>
        <w:tc>
          <w:tcPr>
            <w:tcW w:w="3174" w:type="dxa"/>
            <w:vAlign w:val="top"/>
          </w:tcPr>
          <w:p w14:paraId="66CFCB83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 xml:space="preserve">Change static address on </w:t>
            </w:r>
            <w:r w:rsidR="00596118" w:rsidRPr="009A34F3">
              <w:rPr>
                <w:rStyle w:val="AnswerGray"/>
              </w:rPr>
              <w:t xml:space="preserve">Home Wireless </w:t>
            </w:r>
            <w:r w:rsidRPr="009A34F3">
              <w:rPr>
                <w:rStyle w:val="AnswerGray"/>
              </w:rPr>
              <w:t xml:space="preserve">router </w:t>
            </w:r>
            <w:r w:rsidR="00596118" w:rsidRPr="009A34F3">
              <w:rPr>
                <w:rStyle w:val="AnswerGray"/>
              </w:rPr>
              <w:t>DHCP server</w:t>
            </w:r>
            <w:r w:rsidRPr="009A34F3">
              <w:rPr>
                <w:rStyle w:val="AnswerGray"/>
              </w:rPr>
              <w:t xml:space="preserve"> to 10.100.100.25</w:t>
            </w:r>
            <w:r w:rsidR="00596118" w:rsidRPr="009A34F3">
              <w:rPr>
                <w:rStyle w:val="AnswerGray"/>
              </w:rPr>
              <w:t>4</w:t>
            </w:r>
          </w:p>
        </w:tc>
      </w:tr>
      <w:tr w:rsidR="00307AD8" w14:paraId="1CD6BA83" w14:textId="77777777" w:rsidTr="00687D5B">
        <w:tc>
          <w:tcPr>
            <w:tcW w:w="1729" w:type="dxa"/>
            <w:vAlign w:val="top"/>
          </w:tcPr>
          <w:p w14:paraId="2F634D07" w14:textId="77777777" w:rsidR="000359DE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Tablet PC</w:t>
            </w:r>
          </w:p>
          <w:p w14:paraId="72C13673" w14:textId="7952CD3D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789899EA" w14:textId="1155907C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1A949CDF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5FD53842" w14:textId="0F8EC250" w:rsidR="00687D5B" w:rsidRPr="009A34F3" w:rsidRDefault="00687D5B" w:rsidP="00687D5B">
            <w:pPr>
              <w:pStyle w:val="TableText"/>
              <w:rPr>
                <w:rStyle w:val="AnswerGray"/>
              </w:rPr>
            </w:pPr>
          </w:p>
        </w:tc>
        <w:tc>
          <w:tcPr>
            <w:tcW w:w="1831" w:type="dxa"/>
            <w:vAlign w:val="top"/>
          </w:tcPr>
          <w:p w14:paraId="11DC3703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Home</w:t>
            </w:r>
          </w:p>
        </w:tc>
        <w:tc>
          <w:tcPr>
            <w:tcW w:w="3289" w:type="dxa"/>
            <w:vAlign w:val="top"/>
          </w:tcPr>
          <w:p w14:paraId="48372B4E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Client set to static addressing</w:t>
            </w:r>
          </w:p>
        </w:tc>
        <w:tc>
          <w:tcPr>
            <w:tcW w:w="3174" w:type="dxa"/>
            <w:vAlign w:val="top"/>
          </w:tcPr>
          <w:p w14:paraId="0785388A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Should be set to DHCP.</w:t>
            </w:r>
          </w:p>
        </w:tc>
      </w:tr>
      <w:tr w:rsidR="00307AD8" w14:paraId="578DE731" w14:textId="77777777" w:rsidTr="00687D5B">
        <w:tc>
          <w:tcPr>
            <w:tcW w:w="1729" w:type="dxa"/>
            <w:vAlign w:val="top"/>
          </w:tcPr>
          <w:p w14:paraId="4F0939BE" w14:textId="77777777" w:rsidR="000359DE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lastRenderedPageBreak/>
              <w:t>Wireless router</w:t>
            </w:r>
          </w:p>
          <w:p w14:paraId="01338981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6894564A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4D8B0D15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74BDE5CA" w14:textId="2164F285" w:rsidR="00687D5B" w:rsidRPr="009A34F3" w:rsidRDefault="00687D5B" w:rsidP="00687D5B">
            <w:pPr>
              <w:pStyle w:val="TableText"/>
              <w:rPr>
                <w:rStyle w:val="AnswerGray"/>
              </w:rPr>
            </w:pPr>
          </w:p>
        </w:tc>
        <w:tc>
          <w:tcPr>
            <w:tcW w:w="1831" w:type="dxa"/>
            <w:vAlign w:val="top"/>
          </w:tcPr>
          <w:p w14:paraId="34256B0C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Home</w:t>
            </w:r>
          </w:p>
        </w:tc>
        <w:tc>
          <w:tcPr>
            <w:tcW w:w="3289" w:type="dxa"/>
            <w:vAlign w:val="top"/>
          </w:tcPr>
          <w:p w14:paraId="1A887E28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Internet int</w:t>
            </w:r>
            <w:r w:rsidR="00596118" w:rsidRPr="009A34F3">
              <w:rPr>
                <w:rStyle w:val="AnswerGray"/>
              </w:rPr>
              <w:t>erface is</w:t>
            </w:r>
            <w:r w:rsidRPr="009A34F3">
              <w:rPr>
                <w:rStyle w:val="AnswerGray"/>
              </w:rPr>
              <w:t xml:space="preserve"> set to static</w:t>
            </w:r>
            <w:r w:rsidR="00596118" w:rsidRPr="009A34F3">
              <w:rPr>
                <w:rStyle w:val="AnswerGray"/>
              </w:rPr>
              <w:t>.</w:t>
            </w:r>
          </w:p>
        </w:tc>
        <w:tc>
          <w:tcPr>
            <w:tcW w:w="3174" w:type="dxa"/>
            <w:vAlign w:val="top"/>
          </w:tcPr>
          <w:p w14:paraId="015C935C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Set internet interface to DHCP</w:t>
            </w:r>
          </w:p>
        </w:tc>
      </w:tr>
      <w:tr w:rsidR="00307AD8" w14:paraId="32251BA0" w14:textId="77777777" w:rsidTr="00687D5B">
        <w:tc>
          <w:tcPr>
            <w:tcW w:w="1729" w:type="dxa"/>
            <w:vAlign w:val="top"/>
          </w:tcPr>
          <w:p w14:paraId="0EAE1856" w14:textId="77777777" w:rsidR="000359DE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WLC</w:t>
            </w:r>
          </w:p>
          <w:p w14:paraId="378AEA39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64A0E38F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53786047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79EB3A89" w14:textId="1BA992FB" w:rsidR="00687D5B" w:rsidRPr="009A34F3" w:rsidRDefault="00687D5B" w:rsidP="00687D5B">
            <w:pPr>
              <w:pStyle w:val="TableText"/>
              <w:rPr>
                <w:rStyle w:val="AnswerGray"/>
              </w:rPr>
            </w:pPr>
          </w:p>
        </w:tc>
        <w:tc>
          <w:tcPr>
            <w:tcW w:w="1831" w:type="dxa"/>
            <w:vAlign w:val="top"/>
          </w:tcPr>
          <w:p w14:paraId="5031891D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Enterprise</w:t>
            </w:r>
          </w:p>
        </w:tc>
        <w:tc>
          <w:tcPr>
            <w:tcW w:w="3289" w:type="dxa"/>
            <w:vAlign w:val="top"/>
          </w:tcPr>
          <w:p w14:paraId="1765F461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WLAN</w:t>
            </w:r>
            <w:r w:rsidR="00596118" w:rsidRPr="009A34F3">
              <w:rPr>
                <w:rStyle w:val="AnswerGray"/>
              </w:rPr>
              <w:t xml:space="preserve"> Wireless VLAN </w:t>
            </w:r>
            <w:r w:rsidRPr="009A34F3">
              <w:rPr>
                <w:rStyle w:val="AnswerGray"/>
              </w:rPr>
              <w:t xml:space="preserve">20 </w:t>
            </w:r>
            <w:r w:rsidR="00596118" w:rsidRPr="009A34F3">
              <w:rPr>
                <w:rStyle w:val="AnswerGray"/>
              </w:rPr>
              <w:t xml:space="preserve">is </w:t>
            </w:r>
            <w:r w:rsidRPr="009A34F3">
              <w:rPr>
                <w:rStyle w:val="AnswerGray"/>
              </w:rPr>
              <w:t>not enabled</w:t>
            </w:r>
            <w:r w:rsidR="00596118" w:rsidRPr="009A34F3">
              <w:rPr>
                <w:rStyle w:val="AnswerGray"/>
              </w:rPr>
              <w:t>.</w:t>
            </w:r>
          </w:p>
        </w:tc>
        <w:tc>
          <w:tcPr>
            <w:tcW w:w="3174" w:type="dxa"/>
            <w:vAlign w:val="top"/>
          </w:tcPr>
          <w:p w14:paraId="3D5CF4B8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Enable WLAN and apply.</w:t>
            </w:r>
          </w:p>
        </w:tc>
      </w:tr>
      <w:tr w:rsidR="00307AD8" w14:paraId="1231135C" w14:textId="77777777" w:rsidTr="00687D5B">
        <w:tc>
          <w:tcPr>
            <w:tcW w:w="1729" w:type="dxa"/>
            <w:vAlign w:val="top"/>
          </w:tcPr>
          <w:p w14:paraId="36009DD1" w14:textId="77777777" w:rsidR="000359DE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Laptop 2</w:t>
            </w:r>
          </w:p>
          <w:p w14:paraId="01D1A4DC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50DA2834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667B4077" w14:textId="77777777" w:rsidR="00687D5B" w:rsidRDefault="00687D5B" w:rsidP="00687D5B">
            <w:pPr>
              <w:pStyle w:val="TableText"/>
              <w:rPr>
                <w:rStyle w:val="AnswerGray"/>
              </w:rPr>
            </w:pPr>
          </w:p>
          <w:p w14:paraId="54A1885D" w14:textId="5C4537D1" w:rsidR="00687D5B" w:rsidRPr="009A34F3" w:rsidRDefault="00687D5B" w:rsidP="00687D5B">
            <w:pPr>
              <w:pStyle w:val="TableText"/>
              <w:rPr>
                <w:rStyle w:val="AnswerGray"/>
              </w:rPr>
            </w:pPr>
          </w:p>
        </w:tc>
        <w:tc>
          <w:tcPr>
            <w:tcW w:w="1831" w:type="dxa"/>
            <w:vAlign w:val="top"/>
          </w:tcPr>
          <w:p w14:paraId="53F93D50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Enterprise</w:t>
            </w:r>
          </w:p>
        </w:tc>
        <w:tc>
          <w:tcPr>
            <w:tcW w:w="3289" w:type="dxa"/>
            <w:vAlign w:val="top"/>
          </w:tcPr>
          <w:p w14:paraId="1BB204A0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Laptop 2 won’t connect to Wireless VLAN 20. Incorrect username in client profile.</w:t>
            </w:r>
          </w:p>
        </w:tc>
        <w:tc>
          <w:tcPr>
            <w:tcW w:w="3174" w:type="dxa"/>
            <w:vAlign w:val="top"/>
          </w:tcPr>
          <w:p w14:paraId="17682A72" w14:textId="77777777" w:rsidR="000359DE" w:rsidRPr="009A34F3" w:rsidRDefault="0059611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Change username to user2.</w:t>
            </w:r>
          </w:p>
        </w:tc>
      </w:tr>
      <w:tr w:rsidR="00307AD8" w:rsidRPr="00307AD8" w14:paraId="556AD64A" w14:textId="77777777" w:rsidTr="00687D5B">
        <w:tc>
          <w:tcPr>
            <w:tcW w:w="1729" w:type="dxa"/>
            <w:vAlign w:val="top"/>
          </w:tcPr>
          <w:p w14:paraId="7FC06FE2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WLC</w:t>
            </w:r>
          </w:p>
        </w:tc>
        <w:tc>
          <w:tcPr>
            <w:tcW w:w="1831" w:type="dxa"/>
            <w:vAlign w:val="top"/>
          </w:tcPr>
          <w:p w14:paraId="14912B8A" w14:textId="77777777" w:rsidR="000359DE" w:rsidRPr="009A34F3" w:rsidRDefault="000359DE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Enterprise</w:t>
            </w:r>
          </w:p>
        </w:tc>
        <w:tc>
          <w:tcPr>
            <w:tcW w:w="3289" w:type="dxa"/>
            <w:vAlign w:val="top"/>
          </w:tcPr>
          <w:p w14:paraId="203FF91E" w14:textId="77777777" w:rsidR="000359DE" w:rsidRPr="009A34F3" w:rsidRDefault="00307AD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Laptop 1 cannot connect to the WLAN. On the WLC, WLAN-</w:t>
            </w:r>
            <w:r w:rsidR="00A042E9">
              <w:rPr>
                <w:rStyle w:val="AnswerGray"/>
              </w:rPr>
              <w:t xml:space="preserve">Wireless VLAN </w:t>
            </w:r>
            <w:r w:rsidRPr="009A34F3">
              <w:rPr>
                <w:rStyle w:val="AnswerGray"/>
              </w:rPr>
              <w:t>10 has Authentication Key Management set to 802.1x rather than PSK, which is the configuration required for WPA2 PSK security.</w:t>
            </w:r>
          </w:p>
        </w:tc>
        <w:tc>
          <w:tcPr>
            <w:tcW w:w="3174" w:type="dxa"/>
            <w:vAlign w:val="top"/>
          </w:tcPr>
          <w:p w14:paraId="5144BF47" w14:textId="77777777" w:rsidR="000359DE" w:rsidRPr="009A34F3" w:rsidRDefault="00307AD8" w:rsidP="00687D5B">
            <w:pPr>
              <w:pStyle w:val="TableText"/>
              <w:rPr>
                <w:rStyle w:val="AnswerGray"/>
              </w:rPr>
            </w:pPr>
            <w:r w:rsidRPr="009A34F3">
              <w:rPr>
                <w:rStyle w:val="AnswerGray"/>
              </w:rPr>
              <w:t>Change Authentication Key Management to PSK, enter the PSK value from the WLAN table.</w:t>
            </w:r>
          </w:p>
        </w:tc>
      </w:tr>
      <w:tr w:rsidR="00307AD8" w14:paraId="25873BEF" w14:textId="77777777" w:rsidTr="00687D5B">
        <w:tc>
          <w:tcPr>
            <w:tcW w:w="1729" w:type="dxa"/>
            <w:vAlign w:val="top"/>
          </w:tcPr>
          <w:p w14:paraId="3DA654EE" w14:textId="0F4AECC6" w:rsidR="000359DE" w:rsidRPr="00687D5B" w:rsidRDefault="00687D5B" w:rsidP="00687D5B">
            <w:pPr>
              <w:pStyle w:val="ConfigWindow"/>
              <w:rPr>
                <w:sz w:val="20"/>
                <w:szCs w:val="20"/>
              </w:rPr>
            </w:pPr>
            <w:r w:rsidRPr="00687D5B">
              <w:rPr>
                <w:sz w:val="20"/>
                <w:szCs w:val="20"/>
              </w:rPr>
              <w:t>Blank</w:t>
            </w:r>
          </w:p>
          <w:p w14:paraId="107A61B3" w14:textId="77777777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7F2FBC3D" w14:textId="199CCD71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2F821FB9" w14:textId="2E07D479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7D6EFEBE" w14:textId="77777777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7EABCA5E" w14:textId="4202C441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top"/>
          </w:tcPr>
          <w:p w14:paraId="1F7F7129" w14:textId="73C1AE4B" w:rsidR="000359DE" w:rsidRDefault="00687D5B" w:rsidP="00687D5B">
            <w:pPr>
              <w:pStyle w:val="ConfigWindow"/>
            </w:pPr>
            <w:r>
              <w:t>Blank</w:t>
            </w:r>
          </w:p>
        </w:tc>
        <w:tc>
          <w:tcPr>
            <w:tcW w:w="3289" w:type="dxa"/>
            <w:vAlign w:val="top"/>
          </w:tcPr>
          <w:p w14:paraId="7724F2DB" w14:textId="1677EC2D" w:rsidR="000359DE" w:rsidRDefault="00687D5B" w:rsidP="00687D5B">
            <w:pPr>
              <w:pStyle w:val="ConfigWindow"/>
            </w:pPr>
            <w:r>
              <w:t>Blank</w:t>
            </w:r>
          </w:p>
        </w:tc>
        <w:tc>
          <w:tcPr>
            <w:tcW w:w="3174" w:type="dxa"/>
            <w:vAlign w:val="top"/>
          </w:tcPr>
          <w:p w14:paraId="5F85A7E7" w14:textId="4E1A7684" w:rsidR="000359DE" w:rsidRDefault="00687D5B" w:rsidP="00687D5B">
            <w:pPr>
              <w:pStyle w:val="ConfigWindow"/>
            </w:pPr>
            <w:r>
              <w:t>Blank</w:t>
            </w:r>
          </w:p>
        </w:tc>
      </w:tr>
      <w:tr w:rsidR="00307AD8" w14:paraId="41116B2C" w14:textId="77777777" w:rsidTr="00687D5B">
        <w:tc>
          <w:tcPr>
            <w:tcW w:w="1729" w:type="dxa"/>
            <w:vAlign w:val="top"/>
          </w:tcPr>
          <w:p w14:paraId="1945F73A" w14:textId="1CC9EBF8" w:rsidR="000359DE" w:rsidRPr="00687D5B" w:rsidRDefault="00687D5B" w:rsidP="00687D5B">
            <w:pPr>
              <w:pStyle w:val="ConfigWindow"/>
              <w:rPr>
                <w:sz w:val="20"/>
                <w:szCs w:val="20"/>
              </w:rPr>
            </w:pPr>
            <w:r w:rsidRPr="00687D5B">
              <w:rPr>
                <w:sz w:val="20"/>
                <w:szCs w:val="20"/>
              </w:rPr>
              <w:t>Blank</w:t>
            </w:r>
          </w:p>
          <w:p w14:paraId="6670B662" w14:textId="77777777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7D3C9E96" w14:textId="262FC898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122F3594" w14:textId="382737BF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53927114" w14:textId="77777777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  <w:p w14:paraId="501312B2" w14:textId="0D11C198" w:rsidR="00543BED" w:rsidRPr="00687D5B" w:rsidRDefault="00543BED" w:rsidP="00687D5B">
            <w:pPr>
              <w:pStyle w:val="ConfigWindow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top"/>
          </w:tcPr>
          <w:p w14:paraId="06C10C76" w14:textId="3899D07F" w:rsidR="000359DE" w:rsidRDefault="00687D5B" w:rsidP="00687D5B">
            <w:pPr>
              <w:pStyle w:val="ConfigWindow"/>
            </w:pPr>
            <w:r>
              <w:t>Blank</w:t>
            </w:r>
          </w:p>
        </w:tc>
        <w:tc>
          <w:tcPr>
            <w:tcW w:w="3289" w:type="dxa"/>
            <w:vAlign w:val="top"/>
          </w:tcPr>
          <w:p w14:paraId="3707BD85" w14:textId="0EE7BE97" w:rsidR="000359DE" w:rsidRDefault="00687D5B" w:rsidP="00687D5B">
            <w:pPr>
              <w:pStyle w:val="ConfigWindow"/>
            </w:pPr>
            <w:r>
              <w:t>Blank</w:t>
            </w:r>
          </w:p>
        </w:tc>
        <w:tc>
          <w:tcPr>
            <w:tcW w:w="3174" w:type="dxa"/>
            <w:vAlign w:val="top"/>
          </w:tcPr>
          <w:p w14:paraId="3EFE6910" w14:textId="5808A340" w:rsidR="000359DE" w:rsidRDefault="00687D5B" w:rsidP="00687D5B">
            <w:pPr>
              <w:pStyle w:val="ConfigWindow"/>
            </w:pPr>
            <w:r>
              <w:t>blank</w:t>
            </w:r>
          </w:p>
        </w:tc>
      </w:tr>
    </w:tbl>
    <w:p w14:paraId="54494116" w14:textId="77777777" w:rsidR="00175678" w:rsidRDefault="00175678" w:rsidP="00175678">
      <w:pPr>
        <w:pStyle w:val="Heading2"/>
      </w:pPr>
      <w:r>
        <w:t>Fix Issues</w:t>
      </w:r>
    </w:p>
    <w:p w14:paraId="1952DB7C" w14:textId="77777777" w:rsidR="00175678" w:rsidRDefault="00175678" w:rsidP="00175678">
      <w:pPr>
        <w:pStyle w:val="BodyTextL25"/>
      </w:pPr>
      <w:r>
        <w:t xml:space="preserve">Make changes to the device configurations </w:t>
      </w:r>
      <w:r w:rsidR="003E6464">
        <w:t>so</w:t>
      </w:r>
      <w:r>
        <w:t xml:space="preserve"> hosts can achieve connectivity with the network. Test to ensure all hosts can reach the communication goal</w:t>
      </w:r>
      <w:r w:rsidR="005370D9">
        <w:t xml:space="preserve"> of connecting to the web se</w:t>
      </w:r>
      <w:r w:rsidR="00DD4A8B">
        <w:t>rver by both IP address and URL.</w:t>
      </w:r>
    </w:p>
    <w:p w14:paraId="1ABAEC81" w14:textId="77777777" w:rsidR="0045687E" w:rsidRPr="00175678" w:rsidRDefault="0045687E" w:rsidP="0045687E">
      <w:pPr>
        <w:pStyle w:val="ConfigWindow"/>
      </w:pPr>
      <w:r>
        <w:t>End of document</w:t>
      </w:r>
      <w:bookmarkStart w:id="0" w:name="_GoBack"/>
      <w:bookmarkEnd w:id="0"/>
    </w:p>
    <w:sectPr w:rsidR="0045687E" w:rsidRPr="00175678" w:rsidSect="009C31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2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BFDE" w14:textId="77777777" w:rsidR="00BF3489" w:rsidRDefault="00BF3489" w:rsidP="00710659">
      <w:pPr>
        <w:spacing w:after="0" w:line="240" w:lineRule="auto"/>
      </w:pPr>
      <w:r>
        <w:separator/>
      </w:r>
    </w:p>
    <w:p w14:paraId="24A250C9" w14:textId="77777777" w:rsidR="00BF3489" w:rsidRDefault="00BF3489"/>
  </w:endnote>
  <w:endnote w:type="continuationSeparator" w:id="0">
    <w:p w14:paraId="217FA417" w14:textId="77777777" w:rsidR="00BF3489" w:rsidRDefault="00BF3489" w:rsidP="00710659">
      <w:pPr>
        <w:spacing w:after="0" w:line="240" w:lineRule="auto"/>
      </w:pPr>
      <w:r>
        <w:continuationSeparator/>
      </w:r>
    </w:p>
    <w:p w14:paraId="38C6C73F" w14:textId="77777777" w:rsidR="00BF3489" w:rsidRDefault="00BF3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DBE6" w14:textId="3580EC67" w:rsidR="00926CB2" w:rsidRPr="00882B63" w:rsidRDefault="008E00D5" w:rsidP="00E859E3">
    <w:pPr>
      <w:pStyle w:val="Footer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-111420981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E0C1C">
          <w:t>2019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0E77BA">
      <w:rPr>
        <w:noProof/>
      </w:rPr>
      <w:t>2019</w:t>
    </w:r>
    <w:r>
      <w:fldChar w:fldCharType="end"/>
    </w:r>
    <w:r>
      <w:t xml:space="preserve"> </w:t>
    </w:r>
    <w:r w:rsidRPr="00B31F19">
      <w:t xml:space="preserve">Cisco and/or its affiliates. All rights reserved. Cisco </w:t>
    </w:r>
    <w:r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DD4A8B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DD4A8B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  <w:r w:rsidR="00882B63">
      <w:tab/>
    </w:r>
    <w:r w:rsidR="00882B63" w:rsidRPr="0046747B">
      <w:rPr>
        <w:color w:val="00B0F0"/>
      </w:rPr>
      <w:t>www.netacad.com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3A47" w14:textId="037E61CD" w:rsidR="00882B63" w:rsidRPr="00882B63" w:rsidRDefault="00882B63" w:rsidP="00E859E3">
    <w:pPr>
      <w:pStyle w:val="Footer"/>
      <w:rPr>
        <w:szCs w:val="16"/>
      </w:rPr>
    </w:pPr>
    <w:r w:rsidRPr="00B31F19">
      <w:sym w:font="Symbol" w:char="F0E3"/>
    </w:r>
    <w:r w:rsidR="007E6402">
      <w:t xml:space="preserve"> </w:t>
    </w:r>
    <w:sdt>
      <w:sdtPr>
        <w:alias w:val="Comments"/>
        <w:tag w:val=""/>
        <w:id w:val="89986848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E0C1C">
          <w:t>2019</w:t>
        </w:r>
      </w:sdtContent>
    </w:sdt>
    <w:r w:rsidR="007E6402">
      <w:t xml:space="preserve"> -</w:t>
    </w:r>
    <w:r w:rsidR="00C20634">
      <w:t xml:space="preserve"> </w:t>
    </w:r>
    <w:r w:rsidR="007E6402">
      <w:fldChar w:fldCharType="begin"/>
    </w:r>
    <w:r w:rsidR="007E6402">
      <w:instrText xml:space="preserve"> SAVEDATE  \@ "yyyy"  \* MERGEFORMAT </w:instrText>
    </w:r>
    <w:r w:rsidR="007E6402">
      <w:fldChar w:fldCharType="separate"/>
    </w:r>
    <w:r w:rsidR="000E77BA">
      <w:rPr>
        <w:noProof/>
      </w:rPr>
      <w:t>2019</w:t>
    </w:r>
    <w:r w:rsidR="007E6402">
      <w:fldChar w:fldCharType="end"/>
    </w:r>
    <w:r w:rsidR="00A15DF0">
      <w:t xml:space="preserve"> </w:t>
    </w:r>
    <w:r w:rsidRPr="00B31F19">
      <w:t xml:space="preserve">Cisco and/or its affiliates. All rights reserved. Cisco </w:t>
    </w:r>
    <w:r w:rsidR="001708A6"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DD4A8B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DD4A8B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  <w:r w:rsidR="00C20634">
      <w:tab/>
    </w:r>
    <w:r w:rsidRPr="0046747B">
      <w:rPr>
        <w:color w:val="00B0F0"/>
      </w:rPr>
      <w:t>www.netacad.com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27F7" w14:textId="77777777" w:rsidR="00BF3489" w:rsidRDefault="00BF3489" w:rsidP="00710659">
      <w:pPr>
        <w:spacing w:after="0" w:line="240" w:lineRule="auto"/>
      </w:pPr>
      <w:r>
        <w:separator/>
      </w:r>
    </w:p>
    <w:p w14:paraId="355BF264" w14:textId="77777777" w:rsidR="00BF3489" w:rsidRDefault="00BF3489"/>
  </w:footnote>
  <w:footnote w:type="continuationSeparator" w:id="0">
    <w:p w14:paraId="6AEEA1DE" w14:textId="77777777" w:rsidR="00BF3489" w:rsidRDefault="00BF3489" w:rsidP="00710659">
      <w:pPr>
        <w:spacing w:after="0" w:line="240" w:lineRule="auto"/>
      </w:pPr>
      <w:r>
        <w:continuationSeparator/>
      </w:r>
    </w:p>
    <w:p w14:paraId="5FC4BA6E" w14:textId="77777777" w:rsidR="00BF3489" w:rsidRDefault="00BF3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1711953976"/>
      <w:placeholder>
        <w:docPart w:val="898DAD40445F4D18BFF4AFCBCAD6422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608D05" w14:textId="77777777" w:rsidR="00926CB2" w:rsidRDefault="00E142F3" w:rsidP="008402F2">
        <w:pPr>
          <w:pStyle w:val="PageHead"/>
        </w:pPr>
        <w:r>
          <w:t>Packet Tracer - Troubleshoot WLAN Issues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9CF5" w14:textId="77777777" w:rsidR="00926CB2" w:rsidRDefault="00882B63" w:rsidP="006C3FCF">
    <w:pPr>
      <w:ind w:left="-288"/>
    </w:pPr>
    <w:r>
      <w:rPr>
        <w:noProof/>
      </w:rPr>
      <w:drawing>
        <wp:inline distT="0" distB="0" distL="0" distR="0" wp14:anchorId="2E6FDE11" wp14:editId="14A703C7">
          <wp:extent cx="2587752" cy="804672"/>
          <wp:effectExtent l="0" t="0" r="3175" b="0"/>
          <wp:docPr id="2" name="Picture 2" descr="Cisco Network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7-08-30%20at%202.29.42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75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C52"/>
    <w:multiLevelType w:val="hybridMultilevel"/>
    <w:tmpl w:val="F1D885E6"/>
    <w:lvl w:ilvl="0" w:tplc="AF224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F72"/>
    <w:multiLevelType w:val="hybridMultilevel"/>
    <w:tmpl w:val="F7D6615E"/>
    <w:lvl w:ilvl="0" w:tplc="C4DA6B68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7228C"/>
    <w:multiLevelType w:val="multilevel"/>
    <w:tmpl w:val="8F7AA0DE"/>
    <w:styleLink w:val="SectionList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F612DD"/>
    <w:multiLevelType w:val="multilevel"/>
    <w:tmpl w:val="F92A5A10"/>
    <w:styleLink w:val="LabList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Part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Step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SubStepAlpha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pStyle w:val="SubStepNum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4BF23836"/>
    <w:multiLevelType w:val="multilevel"/>
    <w:tmpl w:val="3710D46E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6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Heading1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"/>
  </w:num>
  <w:num w:numId="4">
    <w:abstractNumId w:val="3"/>
    <w:lvlOverride w:ilvl="0">
      <w:startOverride w:val="1"/>
      <w:lvl w:ilvl="0">
        <w:start w:val="1"/>
        <w:numFmt w:val="decimal"/>
        <w:pStyle w:val="Heading1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9">
    <w:abstractNumId w:val="3"/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yNLM0tzQ1szAwMzZW0lEKTi0uzszPAykwrAUAio4+TCwAAAA="/>
  </w:docVars>
  <w:rsids>
    <w:rsidRoot w:val="00E142F3"/>
    <w:rsid w:val="00001BDF"/>
    <w:rsid w:val="0000380F"/>
    <w:rsid w:val="00004175"/>
    <w:rsid w:val="000059C9"/>
    <w:rsid w:val="00012C22"/>
    <w:rsid w:val="000160F7"/>
    <w:rsid w:val="00016D5B"/>
    <w:rsid w:val="00016F30"/>
    <w:rsid w:val="0002047C"/>
    <w:rsid w:val="00021B9A"/>
    <w:rsid w:val="000242D6"/>
    <w:rsid w:val="00024EE5"/>
    <w:rsid w:val="000359DE"/>
    <w:rsid w:val="00041AF6"/>
    <w:rsid w:val="0004315F"/>
    <w:rsid w:val="00044E62"/>
    <w:rsid w:val="00050BA4"/>
    <w:rsid w:val="0005141D"/>
    <w:rsid w:val="00051738"/>
    <w:rsid w:val="0005242B"/>
    <w:rsid w:val="00052548"/>
    <w:rsid w:val="00060696"/>
    <w:rsid w:val="00062D89"/>
    <w:rsid w:val="00067A67"/>
    <w:rsid w:val="00070C16"/>
    <w:rsid w:val="00075EA9"/>
    <w:rsid w:val="000769CF"/>
    <w:rsid w:val="000815D8"/>
    <w:rsid w:val="00084C99"/>
    <w:rsid w:val="00085CC6"/>
    <w:rsid w:val="00090C07"/>
    <w:rsid w:val="000913AC"/>
    <w:rsid w:val="0009147A"/>
    <w:rsid w:val="00091E8D"/>
    <w:rsid w:val="000933A2"/>
    <w:rsid w:val="0009378D"/>
    <w:rsid w:val="00095372"/>
    <w:rsid w:val="00097163"/>
    <w:rsid w:val="000A22C8"/>
    <w:rsid w:val="000B2344"/>
    <w:rsid w:val="000B7DE5"/>
    <w:rsid w:val="000C2118"/>
    <w:rsid w:val="000C6425"/>
    <w:rsid w:val="000C6E6E"/>
    <w:rsid w:val="000C7B7D"/>
    <w:rsid w:val="000D55B4"/>
    <w:rsid w:val="000E462F"/>
    <w:rsid w:val="000E65F0"/>
    <w:rsid w:val="000E77BA"/>
    <w:rsid w:val="000F072C"/>
    <w:rsid w:val="000F2074"/>
    <w:rsid w:val="000F31D7"/>
    <w:rsid w:val="000F6743"/>
    <w:rsid w:val="001006C2"/>
    <w:rsid w:val="00101BE8"/>
    <w:rsid w:val="00103401"/>
    <w:rsid w:val="00103A44"/>
    <w:rsid w:val="00103D36"/>
    <w:rsid w:val="0010436E"/>
    <w:rsid w:val="00107B2B"/>
    <w:rsid w:val="00112AC5"/>
    <w:rsid w:val="001133DD"/>
    <w:rsid w:val="00120623"/>
    <w:rsid w:val="00120CBE"/>
    <w:rsid w:val="00121BAE"/>
    <w:rsid w:val="00125806"/>
    <w:rsid w:val="001261C4"/>
    <w:rsid w:val="00130A20"/>
    <w:rsid w:val="001314FB"/>
    <w:rsid w:val="001366EC"/>
    <w:rsid w:val="001372D7"/>
    <w:rsid w:val="0014219C"/>
    <w:rsid w:val="001425ED"/>
    <w:rsid w:val="00143450"/>
    <w:rsid w:val="00144997"/>
    <w:rsid w:val="001523C0"/>
    <w:rsid w:val="001535FE"/>
    <w:rsid w:val="00154E3A"/>
    <w:rsid w:val="00155352"/>
    <w:rsid w:val="00157902"/>
    <w:rsid w:val="001613E8"/>
    <w:rsid w:val="00162105"/>
    <w:rsid w:val="00162EEA"/>
    <w:rsid w:val="00163164"/>
    <w:rsid w:val="00166253"/>
    <w:rsid w:val="001704B7"/>
    <w:rsid w:val="001708A6"/>
    <w:rsid w:val="001710C0"/>
    <w:rsid w:val="00172AFB"/>
    <w:rsid w:val="00175678"/>
    <w:rsid w:val="001772B8"/>
    <w:rsid w:val="00180FBF"/>
    <w:rsid w:val="001813C3"/>
    <w:rsid w:val="001828A3"/>
    <w:rsid w:val="00182CF4"/>
    <w:rsid w:val="00186CE1"/>
    <w:rsid w:val="00191F00"/>
    <w:rsid w:val="00192F12"/>
    <w:rsid w:val="00193F14"/>
    <w:rsid w:val="00196341"/>
    <w:rsid w:val="00196CBC"/>
    <w:rsid w:val="0019753E"/>
    <w:rsid w:val="00197614"/>
    <w:rsid w:val="001A0312"/>
    <w:rsid w:val="001A15DA"/>
    <w:rsid w:val="001A2694"/>
    <w:rsid w:val="001A3CC7"/>
    <w:rsid w:val="001A67A4"/>
    <w:rsid w:val="001A69AC"/>
    <w:rsid w:val="001B67D8"/>
    <w:rsid w:val="001B6F95"/>
    <w:rsid w:val="001C05A1"/>
    <w:rsid w:val="001C1D9E"/>
    <w:rsid w:val="001C5998"/>
    <w:rsid w:val="001C7C3B"/>
    <w:rsid w:val="001D5B6F"/>
    <w:rsid w:val="001E0AB8"/>
    <w:rsid w:val="001E38E0"/>
    <w:rsid w:val="001E4E72"/>
    <w:rsid w:val="001E62B3"/>
    <w:rsid w:val="001E6424"/>
    <w:rsid w:val="001F0171"/>
    <w:rsid w:val="001F0D77"/>
    <w:rsid w:val="001F643A"/>
    <w:rsid w:val="001F7DD8"/>
    <w:rsid w:val="00201928"/>
    <w:rsid w:val="00201F71"/>
    <w:rsid w:val="00202E3E"/>
    <w:rsid w:val="00203E26"/>
    <w:rsid w:val="0020449C"/>
    <w:rsid w:val="002113B8"/>
    <w:rsid w:val="00215665"/>
    <w:rsid w:val="002163BB"/>
    <w:rsid w:val="0021792C"/>
    <w:rsid w:val="002240AB"/>
    <w:rsid w:val="00225E37"/>
    <w:rsid w:val="00231DCA"/>
    <w:rsid w:val="00232933"/>
    <w:rsid w:val="00237EAD"/>
    <w:rsid w:val="00242E3A"/>
    <w:rsid w:val="00246492"/>
    <w:rsid w:val="002506CF"/>
    <w:rsid w:val="0025107F"/>
    <w:rsid w:val="00260CD4"/>
    <w:rsid w:val="00262253"/>
    <w:rsid w:val="002639D8"/>
    <w:rsid w:val="00265F77"/>
    <w:rsid w:val="00266C83"/>
    <w:rsid w:val="00270FCC"/>
    <w:rsid w:val="002768DC"/>
    <w:rsid w:val="00294C8F"/>
    <w:rsid w:val="002A0B2E"/>
    <w:rsid w:val="002A0DC1"/>
    <w:rsid w:val="002A6C56"/>
    <w:rsid w:val="002C04C4"/>
    <w:rsid w:val="002C090C"/>
    <w:rsid w:val="002C1243"/>
    <w:rsid w:val="002C1815"/>
    <w:rsid w:val="002C475E"/>
    <w:rsid w:val="002C6AD6"/>
    <w:rsid w:val="002D6C2A"/>
    <w:rsid w:val="002D7A86"/>
    <w:rsid w:val="002F45FF"/>
    <w:rsid w:val="002F66D3"/>
    <w:rsid w:val="002F6D17"/>
    <w:rsid w:val="00302887"/>
    <w:rsid w:val="003056EB"/>
    <w:rsid w:val="003071FF"/>
    <w:rsid w:val="00307AD8"/>
    <w:rsid w:val="00310652"/>
    <w:rsid w:val="00311065"/>
    <w:rsid w:val="0031371D"/>
    <w:rsid w:val="0031789F"/>
    <w:rsid w:val="00320788"/>
    <w:rsid w:val="003233A3"/>
    <w:rsid w:val="0033076F"/>
    <w:rsid w:val="00334C33"/>
    <w:rsid w:val="003425D9"/>
    <w:rsid w:val="0034455D"/>
    <w:rsid w:val="0034604B"/>
    <w:rsid w:val="00346D17"/>
    <w:rsid w:val="00347972"/>
    <w:rsid w:val="0035469B"/>
    <w:rsid w:val="003559CC"/>
    <w:rsid w:val="00355D4B"/>
    <w:rsid w:val="003569D7"/>
    <w:rsid w:val="003608AC"/>
    <w:rsid w:val="00363A23"/>
    <w:rsid w:val="0036440C"/>
    <w:rsid w:val="0036465A"/>
    <w:rsid w:val="0037500B"/>
    <w:rsid w:val="00376CF5"/>
    <w:rsid w:val="00385257"/>
    <w:rsid w:val="00390C38"/>
    <w:rsid w:val="00392748"/>
    <w:rsid w:val="00392C65"/>
    <w:rsid w:val="00392ED5"/>
    <w:rsid w:val="003A19DC"/>
    <w:rsid w:val="003A1B45"/>
    <w:rsid w:val="003A220C"/>
    <w:rsid w:val="003B256A"/>
    <w:rsid w:val="003B46FC"/>
    <w:rsid w:val="003B5767"/>
    <w:rsid w:val="003B7605"/>
    <w:rsid w:val="003C08AA"/>
    <w:rsid w:val="003C2A7B"/>
    <w:rsid w:val="003C49EF"/>
    <w:rsid w:val="003C6BCA"/>
    <w:rsid w:val="003C7902"/>
    <w:rsid w:val="003D0292"/>
    <w:rsid w:val="003D0BFF"/>
    <w:rsid w:val="003D6EF1"/>
    <w:rsid w:val="003E5BE5"/>
    <w:rsid w:val="003E6464"/>
    <w:rsid w:val="003F18D1"/>
    <w:rsid w:val="003F20EC"/>
    <w:rsid w:val="003F4F0E"/>
    <w:rsid w:val="003F6096"/>
    <w:rsid w:val="003F6E06"/>
    <w:rsid w:val="00403C7A"/>
    <w:rsid w:val="004057A6"/>
    <w:rsid w:val="00406554"/>
    <w:rsid w:val="00407755"/>
    <w:rsid w:val="0041293B"/>
    <w:rsid w:val="004131B0"/>
    <w:rsid w:val="00416C42"/>
    <w:rsid w:val="00422476"/>
    <w:rsid w:val="0042385C"/>
    <w:rsid w:val="00426FA5"/>
    <w:rsid w:val="00431654"/>
    <w:rsid w:val="00434926"/>
    <w:rsid w:val="004414E3"/>
    <w:rsid w:val="00443ACE"/>
    <w:rsid w:val="00444217"/>
    <w:rsid w:val="004478F4"/>
    <w:rsid w:val="00450F7A"/>
    <w:rsid w:val="00452C6D"/>
    <w:rsid w:val="00455E0B"/>
    <w:rsid w:val="0045687E"/>
    <w:rsid w:val="0045724D"/>
    <w:rsid w:val="00457934"/>
    <w:rsid w:val="00462B9F"/>
    <w:rsid w:val="00465736"/>
    <w:rsid w:val="004659EE"/>
    <w:rsid w:val="00473E34"/>
    <w:rsid w:val="00476BA9"/>
    <w:rsid w:val="00481650"/>
    <w:rsid w:val="004936C2"/>
    <w:rsid w:val="0049379C"/>
    <w:rsid w:val="004A1CA0"/>
    <w:rsid w:val="004A22E9"/>
    <w:rsid w:val="004A4ACD"/>
    <w:rsid w:val="004A506C"/>
    <w:rsid w:val="004A5BC5"/>
    <w:rsid w:val="004B023D"/>
    <w:rsid w:val="004B77FD"/>
    <w:rsid w:val="004C0909"/>
    <w:rsid w:val="004C3F97"/>
    <w:rsid w:val="004D01F2"/>
    <w:rsid w:val="004D2CED"/>
    <w:rsid w:val="004D3339"/>
    <w:rsid w:val="004D353F"/>
    <w:rsid w:val="004D36D7"/>
    <w:rsid w:val="004D682B"/>
    <w:rsid w:val="004E2889"/>
    <w:rsid w:val="004E6152"/>
    <w:rsid w:val="004F344A"/>
    <w:rsid w:val="004F4EC3"/>
    <w:rsid w:val="00504ED4"/>
    <w:rsid w:val="00510639"/>
    <w:rsid w:val="00511791"/>
    <w:rsid w:val="005139BE"/>
    <w:rsid w:val="00516142"/>
    <w:rsid w:val="0051681C"/>
    <w:rsid w:val="00520027"/>
    <w:rsid w:val="0052093C"/>
    <w:rsid w:val="00521B31"/>
    <w:rsid w:val="00522469"/>
    <w:rsid w:val="0052400A"/>
    <w:rsid w:val="00536277"/>
    <w:rsid w:val="00536F43"/>
    <w:rsid w:val="005370D9"/>
    <w:rsid w:val="00543BED"/>
    <w:rsid w:val="005510BA"/>
    <w:rsid w:val="005538C8"/>
    <w:rsid w:val="00554B4E"/>
    <w:rsid w:val="00556C02"/>
    <w:rsid w:val="00561BB2"/>
    <w:rsid w:val="00563249"/>
    <w:rsid w:val="00570A65"/>
    <w:rsid w:val="005762B1"/>
    <w:rsid w:val="00580456"/>
    <w:rsid w:val="00580E73"/>
    <w:rsid w:val="00592329"/>
    <w:rsid w:val="00593386"/>
    <w:rsid w:val="00596118"/>
    <w:rsid w:val="00596998"/>
    <w:rsid w:val="0059790F"/>
    <w:rsid w:val="005A6E62"/>
    <w:rsid w:val="005B2FB3"/>
    <w:rsid w:val="005D2B29"/>
    <w:rsid w:val="005D354A"/>
    <w:rsid w:val="005D3E53"/>
    <w:rsid w:val="005D506C"/>
    <w:rsid w:val="005E3235"/>
    <w:rsid w:val="005E4176"/>
    <w:rsid w:val="005E4876"/>
    <w:rsid w:val="005E65B5"/>
    <w:rsid w:val="005F0301"/>
    <w:rsid w:val="005F3AE9"/>
    <w:rsid w:val="006007BB"/>
    <w:rsid w:val="00601DC0"/>
    <w:rsid w:val="006034CB"/>
    <w:rsid w:val="00603503"/>
    <w:rsid w:val="00603C52"/>
    <w:rsid w:val="0061008A"/>
    <w:rsid w:val="006131CE"/>
    <w:rsid w:val="0061336B"/>
    <w:rsid w:val="00617D6E"/>
    <w:rsid w:val="00620ED5"/>
    <w:rsid w:val="00622D61"/>
    <w:rsid w:val="00624198"/>
    <w:rsid w:val="00636C28"/>
    <w:rsid w:val="006428E5"/>
    <w:rsid w:val="00644958"/>
    <w:rsid w:val="006513FB"/>
    <w:rsid w:val="006564A9"/>
    <w:rsid w:val="00656EEF"/>
    <w:rsid w:val="006576AF"/>
    <w:rsid w:val="00672919"/>
    <w:rsid w:val="00677544"/>
    <w:rsid w:val="00681687"/>
    <w:rsid w:val="00686295"/>
    <w:rsid w:val="00686587"/>
    <w:rsid w:val="00687D5B"/>
    <w:rsid w:val="00687E7D"/>
    <w:rsid w:val="006904CF"/>
    <w:rsid w:val="00695EE2"/>
    <w:rsid w:val="0069660B"/>
    <w:rsid w:val="006A1B33"/>
    <w:rsid w:val="006A48F1"/>
    <w:rsid w:val="006A71A3"/>
    <w:rsid w:val="006B03F2"/>
    <w:rsid w:val="006B14C1"/>
    <w:rsid w:val="006B1639"/>
    <w:rsid w:val="006B5CA7"/>
    <w:rsid w:val="006B5E89"/>
    <w:rsid w:val="006B778A"/>
    <w:rsid w:val="006C19B2"/>
    <w:rsid w:val="006C30A0"/>
    <w:rsid w:val="006C35FF"/>
    <w:rsid w:val="006C3FCF"/>
    <w:rsid w:val="006C57F2"/>
    <w:rsid w:val="006C5949"/>
    <w:rsid w:val="006C6832"/>
    <w:rsid w:val="006D1370"/>
    <w:rsid w:val="006D2C28"/>
    <w:rsid w:val="006D3FC1"/>
    <w:rsid w:val="006D7590"/>
    <w:rsid w:val="006E372B"/>
    <w:rsid w:val="006E5FE9"/>
    <w:rsid w:val="006E6581"/>
    <w:rsid w:val="006E71DF"/>
    <w:rsid w:val="006F1616"/>
    <w:rsid w:val="006F1CC4"/>
    <w:rsid w:val="006F2A86"/>
    <w:rsid w:val="006F3163"/>
    <w:rsid w:val="006F5222"/>
    <w:rsid w:val="00705FEC"/>
    <w:rsid w:val="00710659"/>
    <w:rsid w:val="0071147A"/>
    <w:rsid w:val="0071185D"/>
    <w:rsid w:val="00721E01"/>
    <w:rsid w:val="007222AD"/>
    <w:rsid w:val="007267CF"/>
    <w:rsid w:val="00731F3F"/>
    <w:rsid w:val="00733BAB"/>
    <w:rsid w:val="0073604C"/>
    <w:rsid w:val="007436BF"/>
    <w:rsid w:val="007443E9"/>
    <w:rsid w:val="00745DCE"/>
    <w:rsid w:val="00753B97"/>
    <w:rsid w:val="00753D89"/>
    <w:rsid w:val="00753DDA"/>
    <w:rsid w:val="00754A6E"/>
    <w:rsid w:val="007553D8"/>
    <w:rsid w:val="00755C9B"/>
    <w:rsid w:val="00760FE4"/>
    <w:rsid w:val="007636C2"/>
    <w:rsid w:val="00763D8B"/>
    <w:rsid w:val="007657F6"/>
    <w:rsid w:val="00765E47"/>
    <w:rsid w:val="0077125A"/>
    <w:rsid w:val="007764FF"/>
    <w:rsid w:val="0078405B"/>
    <w:rsid w:val="00786F58"/>
    <w:rsid w:val="00787CC1"/>
    <w:rsid w:val="00792F4E"/>
    <w:rsid w:val="0079398D"/>
    <w:rsid w:val="00796C25"/>
    <w:rsid w:val="007A0C10"/>
    <w:rsid w:val="007A287C"/>
    <w:rsid w:val="007A3B2A"/>
    <w:rsid w:val="007A5E5C"/>
    <w:rsid w:val="007B0C9D"/>
    <w:rsid w:val="007B5522"/>
    <w:rsid w:val="007C0EE0"/>
    <w:rsid w:val="007C1B71"/>
    <w:rsid w:val="007C2FBB"/>
    <w:rsid w:val="007C7164"/>
    <w:rsid w:val="007C7413"/>
    <w:rsid w:val="007D1984"/>
    <w:rsid w:val="007D2AFE"/>
    <w:rsid w:val="007D4E87"/>
    <w:rsid w:val="007D63C2"/>
    <w:rsid w:val="007E3264"/>
    <w:rsid w:val="007E3FEA"/>
    <w:rsid w:val="007E6402"/>
    <w:rsid w:val="007F0A0B"/>
    <w:rsid w:val="007F0C58"/>
    <w:rsid w:val="007F3A60"/>
    <w:rsid w:val="007F3D0B"/>
    <w:rsid w:val="007F7C94"/>
    <w:rsid w:val="00802FFA"/>
    <w:rsid w:val="00810E4B"/>
    <w:rsid w:val="00814BAA"/>
    <w:rsid w:val="00816F0C"/>
    <w:rsid w:val="0082211C"/>
    <w:rsid w:val="00824295"/>
    <w:rsid w:val="00827A65"/>
    <w:rsid w:val="00830473"/>
    <w:rsid w:val="008313F3"/>
    <w:rsid w:val="00832DEF"/>
    <w:rsid w:val="008402F2"/>
    <w:rsid w:val="00840469"/>
    <w:rsid w:val="008405BB"/>
    <w:rsid w:val="0084564F"/>
    <w:rsid w:val="00846494"/>
    <w:rsid w:val="00847B20"/>
    <w:rsid w:val="00847E44"/>
    <w:rsid w:val="008509D3"/>
    <w:rsid w:val="00850D39"/>
    <w:rsid w:val="00853418"/>
    <w:rsid w:val="00856EBD"/>
    <w:rsid w:val="00857CF6"/>
    <w:rsid w:val="008610ED"/>
    <w:rsid w:val="00861C6A"/>
    <w:rsid w:val="00865199"/>
    <w:rsid w:val="00867EAF"/>
    <w:rsid w:val="00870763"/>
    <w:rsid w:val="008713EA"/>
    <w:rsid w:val="00873C6B"/>
    <w:rsid w:val="00882B63"/>
    <w:rsid w:val="00883500"/>
    <w:rsid w:val="0088426A"/>
    <w:rsid w:val="008852BA"/>
    <w:rsid w:val="00890108"/>
    <w:rsid w:val="00893877"/>
    <w:rsid w:val="0089532C"/>
    <w:rsid w:val="00896165"/>
    <w:rsid w:val="00896681"/>
    <w:rsid w:val="008A2749"/>
    <w:rsid w:val="008A3A90"/>
    <w:rsid w:val="008B06D4"/>
    <w:rsid w:val="008B4F20"/>
    <w:rsid w:val="008B68E7"/>
    <w:rsid w:val="008B7FFD"/>
    <w:rsid w:val="008C286A"/>
    <w:rsid w:val="008C2920"/>
    <w:rsid w:val="008C4307"/>
    <w:rsid w:val="008D23DF"/>
    <w:rsid w:val="008D73BF"/>
    <w:rsid w:val="008D7F09"/>
    <w:rsid w:val="008E00D5"/>
    <w:rsid w:val="008E5B64"/>
    <w:rsid w:val="008E7DAA"/>
    <w:rsid w:val="008F0094"/>
    <w:rsid w:val="008F03EF"/>
    <w:rsid w:val="008F340F"/>
    <w:rsid w:val="00903523"/>
    <w:rsid w:val="00906281"/>
    <w:rsid w:val="0090659A"/>
    <w:rsid w:val="00911080"/>
    <w:rsid w:val="00912500"/>
    <w:rsid w:val="0091350B"/>
    <w:rsid w:val="00915986"/>
    <w:rsid w:val="00917624"/>
    <w:rsid w:val="00926CB2"/>
    <w:rsid w:val="00930386"/>
    <w:rsid w:val="009309F5"/>
    <w:rsid w:val="00933237"/>
    <w:rsid w:val="00933F28"/>
    <w:rsid w:val="009400C3"/>
    <w:rsid w:val="009453F7"/>
    <w:rsid w:val="00945A48"/>
    <w:rsid w:val="009476C0"/>
    <w:rsid w:val="00963E34"/>
    <w:rsid w:val="00964DFA"/>
    <w:rsid w:val="00970A69"/>
    <w:rsid w:val="0098155C"/>
    <w:rsid w:val="00983B77"/>
    <w:rsid w:val="009850DE"/>
    <w:rsid w:val="00996053"/>
    <w:rsid w:val="009A0B2F"/>
    <w:rsid w:val="009A1CF4"/>
    <w:rsid w:val="009A34F3"/>
    <w:rsid w:val="009A37D7"/>
    <w:rsid w:val="009A4E17"/>
    <w:rsid w:val="009A6955"/>
    <w:rsid w:val="009B341C"/>
    <w:rsid w:val="009B5747"/>
    <w:rsid w:val="009C0B81"/>
    <w:rsid w:val="009C3182"/>
    <w:rsid w:val="009D2C27"/>
    <w:rsid w:val="009D503E"/>
    <w:rsid w:val="009E2309"/>
    <w:rsid w:val="009E42B9"/>
    <w:rsid w:val="009E4E17"/>
    <w:rsid w:val="009E54B9"/>
    <w:rsid w:val="009E6179"/>
    <w:rsid w:val="009F266A"/>
    <w:rsid w:val="009F4C2E"/>
    <w:rsid w:val="00A014A3"/>
    <w:rsid w:val="00A027CC"/>
    <w:rsid w:val="00A0412D"/>
    <w:rsid w:val="00A042E9"/>
    <w:rsid w:val="00A15DF0"/>
    <w:rsid w:val="00A21211"/>
    <w:rsid w:val="00A30F8A"/>
    <w:rsid w:val="00A33890"/>
    <w:rsid w:val="00A34E7F"/>
    <w:rsid w:val="00A46F0A"/>
    <w:rsid w:val="00A46F25"/>
    <w:rsid w:val="00A47CC2"/>
    <w:rsid w:val="00A502BA"/>
    <w:rsid w:val="00A60146"/>
    <w:rsid w:val="00A601A9"/>
    <w:rsid w:val="00A60F6F"/>
    <w:rsid w:val="00A622C4"/>
    <w:rsid w:val="00A6283D"/>
    <w:rsid w:val="00A676FF"/>
    <w:rsid w:val="00A73EBA"/>
    <w:rsid w:val="00A74607"/>
    <w:rsid w:val="00A754B4"/>
    <w:rsid w:val="00A76665"/>
    <w:rsid w:val="00A76749"/>
    <w:rsid w:val="00A807C1"/>
    <w:rsid w:val="00A82658"/>
    <w:rsid w:val="00A83374"/>
    <w:rsid w:val="00A877C7"/>
    <w:rsid w:val="00A96172"/>
    <w:rsid w:val="00A96D52"/>
    <w:rsid w:val="00A97C5F"/>
    <w:rsid w:val="00A97E9F"/>
    <w:rsid w:val="00AB0013"/>
    <w:rsid w:val="00AB0D6A"/>
    <w:rsid w:val="00AB43B3"/>
    <w:rsid w:val="00AB49B9"/>
    <w:rsid w:val="00AB501D"/>
    <w:rsid w:val="00AB758A"/>
    <w:rsid w:val="00AC027E"/>
    <w:rsid w:val="00AC1E7E"/>
    <w:rsid w:val="00AC507D"/>
    <w:rsid w:val="00AC66E4"/>
    <w:rsid w:val="00AD04F2"/>
    <w:rsid w:val="00AD4578"/>
    <w:rsid w:val="00AD68E9"/>
    <w:rsid w:val="00AE56C0"/>
    <w:rsid w:val="00AE7725"/>
    <w:rsid w:val="00AF1056"/>
    <w:rsid w:val="00AF7ACC"/>
    <w:rsid w:val="00B00914"/>
    <w:rsid w:val="00B02A8E"/>
    <w:rsid w:val="00B052EE"/>
    <w:rsid w:val="00B1081F"/>
    <w:rsid w:val="00B2496B"/>
    <w:rsid w:val="00B27499"/>
    <w:rsid w:val="00B3010D"/>
    <w:rsid w:val="00B35151"/>
    <w:rsid w:val="00B433F2"/>
    <w:rsid w:val="00B458E8"/>
    <w:rsid w:val="00B514ED"/>
    <w:rsid w:val="00B5397B"/>
    <w:rsid w:val="00B53EE9"/>
    <w:rsid w:val="00B6183E"/>
    <w:rsid w:val="00B62809"/>
    <w:rsid w:val="00B63911"/>
    <w:rsid w:val="00B74716"/>
    <w:rsid w:val="00B7675A"/>
    <w:rsid w:val="00B81898"/>
    <w:rsid w:val="00B82DED"/>
    <w:rsid w:val="00B8606B"/>
    <w:rsid w:val="00B878E7"/>
    <w:rsid w:val="00B879CC"/>
    <w:rsid w:val="00B97278"/>
    <w:rsid w:val="00B97943"/>
    <w:rsid w:val="00BA1D0B"/>
    <w:rsid w:val="00BA2B50"/>
    <w:rsid w:val="00BA479B"/>
    <w:rsid w:val="00BA6972"/>
    <w:rsid w:val="00BB1E0D"/>
    <w:rsid w:val="00BB26C8"/>
    <w:rsid w:val="00BB4D9B"/>
    <w:rsid w:val="00BB73FF"/>
    <w:rsid w:val="00BB7688"/>
    <w:rsid w:val="00BC6054"/>
    <w:rsid w:val="00BC7423"/>
    <w:rsid w:val="00BC7CAC"/>
    <w:rsid w:val="00BD6D76"/>
    <w:rsid w:val="00BE56B3"/>
    <w:rsid w:val="00BE676D"/>
    <w:rsid w:val="00BF04E8"/>
    <w:rsid w:val="00BF16BF"/>
    <w:rsid w:val="00BF3489"/>
    <w:rsid w:val="00BF4D1F"/>
    <w:rsid w:val="00BF76BE"/>
    <w:rsid w:val="00C02A73"/>
    <w:rsid w:val="00C063D2"/>
    <w:rsid w:val="00C07FD9"/>
    <w:rsid w:val="00C10955"/>
    <w:rsid w:val="00C11C4D"/>
    <w:rsid w:val="00C14EED"/>
    <w:rsid w:val="00C162C0"/>
    <w:rsid w:val="00C1712C"/>
    <w:rsid w:val="00C20634"/>
    <w:rsid w:val="00C212E0"/>
    <w:rsid w:val="00C237B2"/>
    <w:rsid w:val="00C23E16"/>
    <w:rsid w:val="00C24F9B"/>
    <w:rsid w:val="00C27E37"/>
    <w:rsid w:val="00C3051F"/>
    <w:rsid w:val="00C32713"/>
    <w:rsid w:val="00C351B8"/>
    <w:rsid w:val="00C410D9"/>
    <w:rsid w:val="00C44DB7"/>
    <w:rsid w:val="00C4510A"/>
    <w:rsid w:val="00C47F2E"/>
    <w:rsid w:val="00C52BA6"/>
    <w:rsid w:val="00C57A1A"/>
    <w:rsid w:val="00C60BBD"/>
    <w:rsid w:val="00C6258F"/>
    <w:rsid w:val="00C62C41"/>
    <w:rsid w:val="00C63DF6"/>
    <w:rsid w:val="00C63E58"/>
    <w:rsid w:val="00C6495E"/>
    <w:rsid w:val="00C670EE"/>
    <w:rsid w:val="00C67E3B"/>
    <w:rsid w:val="00C71F4C"/>
    <w:rsid w:val="00C73E03"/>
    <w:rsid w:val="00C77B29"/>
    <w:rsid w:val="00C87039"/>
    <w:rsid w:val="00C8718B"/>
    <w:rsid w:val="00C872E4"/>
    <w:rsid w:val="00C878D9"/>
    <w:rsid w:val="00C90311"/>
    <w:rsid w:val="00C91C26"/>
    <w:rsid w:val="00CA2BB2"/>
    <w:rsid w:val="00CA73D5"/>
    <w:rsid w:val="00CB2FC9"/>
    <w:rsid w:val="00CB5068"/>
    <w:rsid w:val="00CB7D2B"/>
    <w:rsid w:val="00CC1C87"/>
    <w:rsid w:val="00CC3000"/>
    <w:rsid w:val="00CC4859"/>
    <w:rsid w:val="00CC7A35"/>
    <w:rsid w:val="00CD072A"/>
    <w:rsid w:val="00CD09AE"/>
    <w:rsid w:val="00CD40B1"/>
    <w:rsid w:val="00CD7F73"/>
    <w:rsid w:val="00CE0C1C"/>
    <w:rsid w:val="00CE26C5"/>
    <w:rsid w:val="00CE36AF"/>
    <w:rsid w:val="00CE47F3"/>
    <w:rsid w:val="00CE54DD"/>
    <w:rsid w:val="00CF0DA5"/>
    <w:rsid w:val="00CF2296"/>
    <w:rsid w:val="00CF5D31"/>
    <w:rsid w:val="00CF5F3B"/>
    <w:rsid w:val="00CF7301"/>
    <w:rsid w:val="00CF7733"/>
    <w:rsid w:val="00CF791A"/>
    <w:rsid w:val="00D00513"/>
    <w:rsid w:val="00D00D7D"/>
    <w:rsid w:val="00D030AE"/>
    <w:rsid w:val="00D139C8"/>
    <w:rsid w:val="00D17F81"/>
    <w:rsid w:val="00D2758C"/>
    <w:rsid w:val="00D275CA"/>
    <w:rsid w:val="00D2789B"/>
    <w:rsid w:val="00D345AB"/>
    <w:rsid w:val="00D41566"/>
    <w:rsid w:val="00D452F4"/>
    <w:rsid w:val="00D458EC"/>
    <w:rsid w:val="00D501B0"/>
    <w:rsid w:val="00D52582"/>
    <w:rsid w:val="00D56A0E"/>
    <w:rsid w:val="00D57AD3"/>
    <w:rsid w:val="00D62F25"/>
    <w:rsid w:val="00D635FE"/>
    <w:rsid w:val="00D66A7B"/>
    <w:rsid w:val="00D729DE"/>
    <w:rsid w:val="00D75B6A"/>
    <w:rsid w:val="00D778DF"/>
    <w:rsid w:val="00D84BDA"/>
    <w:rsid w:val="00D86D9E"/>
    <w:rsid w:val="00D87013"/>
    <w:rsid w:val="00D876A8"/>
    <w:rsid w:val="00D87F26"/>
    <w:rsid w:val="00D913F0"/>
    <w:rsid w:val="00D92746"/>
    <w:rsid w:val="00D93063"/>
    <w:rsid w:val="00D9337A"/>
    <w:rsid w:val="00D933B0"/>
    <w:rsid w:val="00D951FC"/>
    <w:rsid w:val="00D977E8"/>
    <w:rsid w:val="00D97B16"/>
    <w:rsid w:val="00DA119B"/>
    <w:rsid w:val="00DB1C89"/>
    <w:rsid w:val="00DB2B55"/>
    <w:rsid w:val="00DB3763"/>
    <w:rsid w:val="00DB4029"/>
    <w:rsid w:val="00DB5F4D"/>
    <w:rsid w:val="00DB66F2"/>
    <w:rsid w:val="00DB6DA5"/>
    <w:rsid w:val="00DC076B"/>
    <w:rsid w:val="00DC186F"/>
    <w:rsid w:val="00DC252F"/>
    <w:rsid w:val="00DC6050"/>
    <w:rsid w:val="00DC6445"/>
    <w:rsid w:val="00DD35E1"/>
    <w:rsid w:val="00DD43EA"/>
    <w:rsid w:val="00DD4A8B"/>
    <w:rsid w:val="00DE6F44"/>
    <w:rsid w:val="00DF1B58"/>
    <w:rsid w:val="00DF4211"/>
    <w:rsid w:val="00E009DA"/>
    <w:rsid w:val="00E037D9"/>
    <w:rsid w:val="00E04927"/>
    <w:rsid w:val="00E11A48"/>
    <w:rsid w:val="00E130EB"/>
    <w:rsid w:val="00E142F3"/>
    <w:rsid w:val="00E162CD"/>
    <w:rsid w:val="00E16442"/>
    <w:rsid w:val="00E17FA5"/>
    <w:rsid w:val="00E21BFE"/>
    <w:rsid w:val="00E21C88"/>
    <w:rsid w:val="00E223AC"/>
    <w:rsid w:val="00E26930"/>
    <w:rsid w:val="00E27257"/>
    <w:rsid w:val="00E27F4F"/>
    <w:rsid w:val="00E40FDD"/>
    <w:rsid w:val="00E449D0"/>
    <w:rsid w:val="00E44A34"/>
    <w:rsid w:val="00E4506A"/>
    <w:rsid w:val="00E5300A"/>
    <w:rsid w:val="00E53F99"/>
    <w:rsid w:val="00E56510"/>
    <w:rsid w:val="00E62EA8"/>
    <w:rsid w:val="00E67A6E"/>
    <w:rsid w:val="00E70096"/>
    <w:rsid w:val="00E71B43"/>
    <w:rsid w:val="00E81612"/>
    <w:rsid w:val="00E82BD7"/>
    <w:rsid w:val="00E859E3"/>
    <w:rsid w:val="00E87D18"/>
    <w:rsid w:val="00E87D62"/>
    <w:rsid w:val="00E97333"/>
    <w:rsid w:val="00EA486E"/>
    <w:rsid w:val="00EA4FA3"/>
    <w:rsid w:val="00EB001B"/>
    <w:rsid w:val="00EB3082"/>
    <w:rsid w:val="00EB6C33"/>
    <w:rsid w:val="00EC6F62"/>
    <w:rsid w:val="00ED2EA2"/>
    <w:rsid w:val="00ED6019"/>
    <w:rsid w:val="00ED7830"/>
    <w:rsid w:val="00EE2BFF"/>
    <w:rsid w:val="00EE3909"/>
    <w:rsid w:val="00EF4205"/>
    <w:rsid w:val="00EF5789"/>
    <w:rsid w:val="00EF5939"/>
    <w:rsid w:val="00EF69F8"/>
    <w:rsid w:val="00F01714"/>
    <w:rsid w:val="00F0258F"/>
    <w:rsid w:val="00F02D06"/>
    <w:rsid w:val="00F056E5"/>
    <w:rsid w:val="00F06FDD"/>
    <w:rsid w:val="00F1060D"/>
    <w:rsid w:val="00F10819"/>
    <w:rsid w:val="00F11219"/>
    <w:rsid w:val="00F16F35"/>
    <w:rsid w:val="00F17559"/>
    <w:rsid w:val="00F2132F"/>
    <w:rsid w:val="00F2229D"/>
    <w:rsid w:val="00F226A5"/>
    <w:rsid w:val="00F234D3"/>
    <w:rsid w:val="00F25ABB"/>
    <w:rsid w:val="00F26F62"/>
    <w:rsid w:val="00F27963"/>
    <w:rsid w:val="00F30103"/>
    <w:rsid w:val="00F30446"/>
    <w:rsid w:val="00F34A52"/>
    <w:rsid w:val="00F4135D"/>
    <w:rsid w:val="00F41F1B"/>
    <w:rsid w:val="00F46BD9"/>
    <w:rsid w:val="00F60BE0"/>
    <w:rsid w:val="00F6280E"/>
    <w:rsid w:val="00F7050A"/>
    <w:rsid w:val="00F75533"/>
    <w:rsid w:val="00F8036D"/>
    <w:rsid w:val="00F809DC"/>
    <w:rsid w:val="00F86EB0"/>
    <w:rsid w:val="00FA154B"/>
    <w:rsid w:val="00FA3811"/>
    <w:rsid w:val="00FA3B9F"/>
    <w:rsid w:val="00FA3F06"/>
    <w:rsid w:val="00FA4A26"/>
    <w:rsid w:val="00FA7084"/>
    <w:rsid w:val="00FA73F3"/>
    <w:rsid w:val="00FA7BEF"/>
    <w:rsid w:val="00FB1105"/>
    <w:rsid w:val="00FB1929"/>
    <w:rsid w:val="00FB5FD9"/>
    <w:rsid w:val="00FB6713"/>
    <w:rsid w:val="00FD1398"/>
    <w:rsid w:val="00FD33AB"/>
    <w:rsid w:val="00FD3BA4"/>
    <w:rsid w:val="00FD4724"/>
    <w:rsid w:val="00FD4A68"/>
    <w:rsid w:val="00FD68ED"/>
    <w:rsid w:val="00FD7E00"/>
    <w:rsid w:val="00FE2824"/>
    <w:rsid w:val="00FE2F0E"/>
    <w:rsid w:val="00FE53F2"/>
    <w:rsid w:val="00FE5C5A"/>
    <w:rsid w:val="00FE661F"/>
    <w:rsid w:val="00FF0400"/>
    <w:rsid w:val="00FF3D6B"/>
    <w:rsid w:val="00FF5407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700C"/>
  <w15:docId w15:val="{CC929920-05C0-4AC9-9A07-548A1B3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A76665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L25"/>
    <w:link w:val="Heading1Char"/>
    <w:autoRedefine/>
    <w:uiPriority w:val="9"/>
    <w:unhideWhenUsed/>
    <w:qFormat/>
    <w:rsid w:val="00A76665"/>
    <w:pPr>
      <w:keepNext/>
      <w:keepLines/>
      <w:numPr>
        <w:numId w:val="5"/>
      </w:numPr>
      <w:spacing w:before="240" w:after="120"/>
      <w:outlineLvl w:val="0"/>
    </w:pPr>
    <w:rPr>
      <w:b/>
      <w:bCs/>
      <w:noProof/>
      <w:sz w:val="26"/>
      <w:szCs w:val="26"/>
    </w:rPr>
  </w:style>
  <w:style w:type="paragraph" w:styleId="Heading2">
    <w:name w:val="heading 2"/>
    <w:basedOn w:val="Normal"/>
    <w:next w:val="BodyTextL25"/>
    <w:link w:val="Heading2Char"/>
    <w:autoRedefine/>
    <w:uiPriority w:val="9"/>
    <w:unhideWhenUsed/>
    <w:qFormat/>
    <w:rsid w:val="00A76665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6665"/>
    <w:pPr>
      <w:keepNext/>
      <w:numPr>
        <w:ilvl w:val="2"/>
        <w:numId w:val="5"/>
      </w:numPr>
      <w:spacing w:before="240" w:line="240" w:lineRule="auto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BodyTextL25"/>
    <w:next w:val="BodyTextL25"/>
    <w:link w:val="Heading4Char"/>
    <w:unhideWhenUsed/>
    <w:qFormat/>
    <w:rsid w:val="00075EA9"/>
    <w:pPr>
      <w:keepNext/>
      <w:ind w:left="72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52F4"/>
    <w:rPr>
      <w:b/>
      <w:bCs/>
      <w:noProof/>
      <w:sz w:val="26"/>
      <w:szCs w:val="26"/>
    </w:rPr>
  </w:style>
  <w:style w:type="character" w:customStyle="1" w:styleId="Heading2Char">
    <w:name w:val="Heading 2 Char"/>
    <w:link w:val="Heading2"/>
    <w:uiPriority w:val="9"/>
    <w:rsid w:val="000C6425"/>
    <w:rPr>
      <w:rFonts w:eastAsia="Times New Roman"/>
      <w:b/>
      <w:bCs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AnswerLineL25">
    <w:name w:val="Answer Line L25"/>
    <w:basedOn w:val="BodyTextL25"/>
    <w:next w:val="BodyTextL25"/>
    <w:qFormat/>
    <w:rsid w:val="00E859E3"/>
    <w:rPr>
      <w:b/>
      <w:i/>
      <w:color w:val="808080" w:themeColor="background1" w:themeShade="80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AnswerLineL50">
    <w:name w:val="Answer Line L50"/>
    <w:basedOn w:val="AnswerLineL25"/>
    <w:next w:val="BodyTextL50"/>
    <w:qFormat/>
    <w:rsid w:val="00E859E3"/>
    <w:pPr>
      <w:ind w:left="720"/>
    </w:pPr>
  </w:style>
  <w:style w:type="paragraph" w:styleId="Header">
    <w:name w:val="header"/>
    <w:basedOn w:val="Normal"/>
    <w:link w:val="HeaderChar"/>
    <w:unhideWhenUsed/>
    <w:rsid w:val="0084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2F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859E3"/>
    <w:pPr>
      <w:tabs>
        <w:tab w:val="left" w:pos="6570"/>
        <w:tab w:val="right" w:pos="10080"/>
        <w:tab w:val="right" w:pos="1080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59E3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8B68E7"/>
    <w:pPr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8B68E7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BodyTextL25"/>
    <w:qFormat/>
    <w:rsid w:val="00457934"/>
    <w:pPr>
      <w:numPr>
        <w:numId w:val="1"/>
      </w:numPr>
    </w:pPr>
  </w:style>
  <w:style w:type="paragraph" w:customStyle="1" w:styleId="Bulletlevel2">
    <w:name w:val="Bullet level 2"/>
    <w:basedOn w:val="BodyTextL25"/>
    <w:qFormat/>
    <w:rsid w:val="0036440C"/>
    <w:pPr>
      <w:numPr>
        <w:numId w:val="7"/>
      </w:numPr>
      <w:ind w:left="1080"/>
    </w:pPr>
  </w:style>
  <w:style w:type="paragraph" w:customStyle="1" w:styleId="InstNoteRed">
    <w:name w:val="Inst Note Red"/>
    <w:basedOn w:val="Normal"/>
    <w:qFormat/>
    <w:rsid w:val="00D030AE"/>
    <w:pPr>
      <w:spacing w:line="240" w:lineRule="auto"/>
    </w:pPr>
    <w:rPr>
      <w:color w:val="EE0000"/>
      <w:sz w:val="20"/>
    </w:rPr>
  </w:style>
  <w:style w:type="paragraph" w:customStyle="1" w:styleId="ConfigWindow">
    <w:name w:val="Config Window"/>
    <w:basedOn w:val="BodyText"/>
    <w:next w:val="BodyTextL25"/>
    <w:qFormat/>
    <w:rsid w:val="00F2132F"/>
    <w:pPr>
      <w:spacing w:before="0" w:after="0"/>
    </w:pPr>
    <w:rPr>
      <w:i/>
      <w:color w:val="FFFFFF" w:themeColor="background1"/>
      <w:sz w:val="6"/>
    </w:rPr>
  </w:style>
  <w:style w:type="paragraph" w:customStyle="1" w:styleId="SubStepAlpha">
    <w:name w:val="SubStep Alpha"/>
    <w:basedOn w:val="BodyTextL25"/>
    <w:qFormat/>
    <w:rsid w:val="00A76665"/>
    <w:pPr>
      <w:numPr>
        <w:ilvl w:val="3"/>
        <w:numId w:val="5"/>
      </w:numPr>
    </w:pPr>
  </w:style>
  <w:style w:type="paragraph" w:customStyle="1" w:styleId="CMD">
    <w:name w:val="CMD"/>
    <w:basedOn w:val="BodyTextL25"/>
    <w:link w:val="CMDChar"/>
    <w:qFormat/>
    <w:rsid w:val="0010436E"/>
    <w:pPr>
      <w:spacing w:before="60" w:after="60"/>
      <w:ind w:left="720"/>
    </w:pPr>
    <w:rPr>
      <w:rFonts w:ascii="Courier New" w:hAnsi="Courier New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778DF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Normal"/>
    <w:qFormat/>
    <w:rsid w:val="00D030AE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D030AE"/>
    <w:rPr>
      <w:rFonts w:ascii="Arial" w:hAnsi="Arial"/>
      <w:b/>
      <w:color w:val="EE0000"/>
      <w:sz w:val="32"/>
    </w:rPr>
  </w:style>
  <w:style w:type="character" w:customStyle="1" w:styleId="AnswerGray">
    <w:name w:val="Answer Gray"/>
    <w:uiPriority w:val="1"/>
    <w:qFormat/>
    <w:rsid w:val="00603503"/>
    <w:rPr>
      <w:rFonts w:ascii="Arial" w:hAnsi="Arial"/>
      <w:b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BodyTextL25"/>
    <w:qFormat/>
    <w:rsid w:val="00A76665"/>
    <w:pPr>
      <w:numPr>
        <w:ilvl w:val="4"/>
        <w:numId w:val="5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457934"/>
    <w:pPr>
      <w:numPr>
        <w:numId w:val="1"/>
      </w:numPr>
    </w:pPr>
  </w:style>
  <w:style w:type="numbering" w:customStyle="1" w:styleId="LabList">
    <w:name w:val="Lab List"/>
    <w:basedOn w:val="NoList"/>
    <w:uiPriority w:val="99"/>
    <w:rsid w:val="00A76665"/>
    <w:pPr>
      <w:numPr>
        <w:numId w:val="5"/>
      </w:numPr>
    </w:pPr>
  </w:style>
  <w:style w:type="paragraph" w:customStyle="1" w:styleId="CMDOutput">
    <w:name w:val="CMD Output"/>
    <w:basedOn w:val="BodyTextL25"/>
    <w:qFormat/>
    <w:rsid w:val="00CB2FC9"/>
    <w:pPr>
      <w:spacing w:before="60" w:after="60"/>
      <w:ind w:left="720"/>
    </w:pPr>
    <w:rPr>
      <w:rFonts w:ascii="Courier New" w:hAnsi="Courier New"/>
      <w:sz w:val="18"/>
    </w:rPr>
  </w:style>
  <w:style w:type="paragraph" w:customStyle="1" w:styleId="InstNoteRedL25">
    <w:name w:val="Inst Note Red L25"/>
    <w:basedOn w:val="BodyTextL25"/>
    <w:next w:val="BodyTextL25"/>
    <w:qFormat/>
    <w:rsid w:val="00D030AE"/>
    <w:rPr>
      <w:color w:val="EE0000"/>
    </w:r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270FCC"/>
    <w:pPr>
      <w:keepNext/>
      <w:numPr>
        <w:ilvl w:val="1"/>
        <w:numId w:val="3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075EA9"/>
    <w:rPr>
      <w:rFonts w:eastAsia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F76BE"/>
    <w:rPr>
      <w:rFonts w:eastAsia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76BE"/>
    <w:rPr>
      <w:rFonts w:eastAsia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76BE"/>
    <w:rPr>
      <w:rFonts w:eastAsia="Times New Roman" w:cs="Arial"/>
      <w:sz w:val="22"/>
      <w:szCs w:val="22"/>
    </w:rPr>
  </w:style>
  <w:style w:type="character" w:customStyle="1" w:styleId="Heading3Char">
    <w:name w:val="Heading 3 Char"/>
    <w:link w:val="Heading3"/>
    <w:rsid w:val="000C6425"/>
    <w:rPr>
      <w:rFonts w:eastAsia="Times New Roman"/>
      <w:b/>
      <w:bCs/>
      <w:sz w:val="24"/>
      <w:szCs w:val="26"/>
    </w:rPr>
  </w:style>
  <w:style w:type="paragraph" w:styleId="EndnoteText">
    <w:name w:val="endnote text"/>
    <w:basedOn w:val="Normal"/>
    <w:link w:val="End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1DC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DCA"/>
    <w:rPr>
      <w:rFonts w:eastAsia="Times New Roman"/>
    </w:rPr>
  </w:style>
  <w:style w:type="paragraph" w:styleId="Index1">
    <w:name w:val="index 1"/>
    <w:basedOn w:val="Normal"/>
    <w:next w:val="Normal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IndexHeading">
    <w:name w:val="index heading"/>
    <w:basedOn w:val="Normal"/>
    <w:next w:val="Index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MacroText">
    <w:name w:val="macro"/>
    <w:link w:val="MacroTextChar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31DCA"/>
    <w:rPr>
      <w:rFonts w:ascii="Courier New" w:eastAsia="Times New Roman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BodyText">
    <w:name w:val="Body Text"/>
    <w:basedOn w:val="Normal"/>
    <w:link w:val="BodyTextChar"/>
    <w:rsid w:val="00603503"/>
    <w:pPr>
      <w:spacing w:before="120" w:after="12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link w:val="BodyText"/>
    <w:rsid w:val="00603503"/>
    <w:rPr>
      <w:rFonts w:eastAsia="Times New Roman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BodyTextBold">
    <w:name w:val="Body Text Bold"/>
    <w:basedOn w:val="BodyText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DefaultParagraphFont"/>
    <w:link w:val="CMD"/>
    <w:rsid w:val="0010436E"/>
    <w:rPr>
      <w:rFonts w:ascii="Courier New" w:hAnsi="Courier New"/>
      <w:szCs w:val="22"/>
    </w:rPr>
  </w:style>
  <w:style w:type="character" w:customStyle="1" w:styleId="BodyTextBoldChar">
    <w:name w:val="Body Text Bold Char"/>
    <w:basedOn w:val="BodyTextChar"/>
    <w:link w:val="BodyTextBold"/>
    <w:rsid w:val="00C73E03"/>
    <w:rPr>
      <w:rFonts w:eastAsia="Times New Roman" w:cs="Arial"/>
      <w:b/>
      <w:szCs w:val="24"/>
    </w:rPr>
  </w:style>
  <w:style w:type="paragraph" w:styleId="Title">
    <w:name w:val="Title"/>
    <w:basedOn w:val="Normal"/>
    <w:next w:val="BodyTextL25"/>
    <w:link w:val="TitleChar"/>
    <w:qFormat/>
    <w:rsid w:val="00A33890"/>
    <w:pPr>
      <w:spacing w:before="0" w:after="12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A33890"/>
    <w:rPr>
      <w:rFonts w:eastAsiaTheme="majorEastAsia" w:cstheme="majorBidi"/>
      <w:b/>
      <w:kern w:val="28"/>
      <w:sz w:val="32"/>
      <w:szCs w:val="56"/>
    </w:rPr>
  </w:style>
  <w:style w:type="table" w:customStyle="1" w:styleId="LabTableStyle1">
    <w:name w:val="Lab_Table_Style1"/>
    <w:basedOn w:val="TableNormal"/>
    <w:uiPriority w:val="99"/>
    <w:qFormat/>
    <w:rsid w:val="00C77B29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styleId="PlaceholderText">
    <w:name w:val="Placeholder Text"/>
    <w:basedOn w:val="DefaultParagraphFont"/>
    <w:uiPriority w:val="99"/>
    <w:semiHidden/>
    <w:rsid w:val="00FA1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nson\AppData\Roaming\Microsoft\Templates\Lab_Template%20-%20ILM_2019_Accessi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DAD40445F4D18BFF4AFCBCAD6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1CDC-26EC-4D07-9FB1-7298E6F4C6BB}"/>
      </w:docPartPr>
      <w:docPartBody>
        <w:p w:rsidR="003C0B01" w:rsidRDefault="00AF7703">
          <w:pPr>
            <w:pStyle w:val="898DAD40445F4D18BFF4AFCBCAD64229"/>
          </w:pPr>
          <w:r w:rsidRPr="00E97C7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3"/>
    <w:rsid w:val="00073854"/>
    <w:rsid w:val="003C0B01"/>
    <w:rsid w:val="006C2CFF"/>
    <w:rsid w:val="0085416D"/>
    <w:rsid w:val="009C3430"/>
    <w:rsid w:val="00AF7703"/>
    <w:rsid w:val="00BE4463"/>
    <w:rsid w:val="00CB3C6F"/>
    <w:rsid w:val="00CB5A7D"/>
    <w:rsid w:val="00D025E5"/>
    <w:rsid w:val="00D60EA8"/>
    <w:rsid w:val="00E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DAD40445F4D18BFF4AFCBCAD64229">
    <w:name w:val="898DAD40445F4D18BFF4AFCBCAD6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8388-B98B-4502-976C-C073FDCE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Lab_Template - ILM_2019_Accessibility.dotx</Template>
  <TotalTime>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Tracer - Troubleshoot WLAN Issues</vt:lpstr>
    </vt:vector>
  </TitlesOfParts>
  <Company>Cisco Systems,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Tracer - Troubleshoot WLAN Issues</dc:title>
  <dc:creator>Martin Benson</dc:creator>
  <cp:keywords>2019</cp:keywords>
  <dc:description>2019</dc:description>
  <cp:lastModifiedBy>Suk-Yi Pennock -X (spennock - UNICON INC at Cisco)</cp:lastModifiedBy>
  <cp:revision>8</cp:revision>
  <cp:lastPrinted>2019-11-20T18:40:00Z</cp:lastPrinted>
  <dcterms:created xsi:type="dcterms:W3CDTF">2019-11-20T18:33:00Z</dcterms:created>
  <dcterms:modified xsi:type="dcterms:W3CDTF">2019-11-20T18:40:00Z</dcterms:modified>
</cp:coreProperties>
</file>