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94" w:rsidRDefault="00FE0690" w:rsidP="00045ED7">
      <w:pPr>
        <w:pStyle w:val="Title"/>
      </w:pPr>
      <w:r>
        <w:t xml:space="preserve">ACCESSING THE </w:t>
      </w:r>
      <w:r w:rsidR="00552599">
        <w:t>Parent portal</w:t>
      </w:r>
      <w:r w:rsidR="00BF6E23">
        <w:t xml:space="preserve"> </w:t>
      </w:r>
    </w:p>
    <w:p w:rsidR="007A0494" w:rsidRPr="006A36CD" w:rsidRDefault="00552599" w:rsidP="00882B35">
      <w:pPr>
        <w:pStyle w:val="SubtitleSecondPage"/>
      </w:pPr>
      <w:r>
        <w:t>Register, Access, Attach, and View Your Student’s Information.</w:t>
      </w:r>
    </w:p>
    <w:p w:rsidR="007A0494" w:rsidRDefault="00552599">
      <w:pPr>
        <w:pStyle w:val="Heading1"/>
      </w:pPr>
      <w:r>
        <w:t>What Is the parent portal?</w:t>
      </w:r>
    </w:p>
    <w:p w:rsidR="00DD7E87" w:rsidRDefault="00DD7E87" w:rsidP="00DD7E87">
      <w:pPr>
        <w:rPr>
          <w:rFonts w:asciiTheme="minorHAnsi" w:hAnsiTheme="minorHAnsi"/>
        </w:rPr>
      </w:pPr>
      <w:r w:rsidRPr="00DD7E87">
        <w:rPr>
          <w:rFonts w:asciiTheme="minorHAnsi" w:hAnsiTheme="minorHAnsi"/>
        </w:rPr>
        <w:t>The myPolkSchools.Net Parent Portal is a new on-line service offered to parents and guardians in Polk County. The service will bring together into one single web page information about ALL of the students for a particular parent. Instead of visiting several different websites, making telephone calls or visiting the school to access records or information, the parent may access them all from any Internet-connected computer. The most important goal of the Parent Portal is to enhance district-to-school-to-home communication as outlined in the Polk County Schools Strategic Plan item 7(1): “</w:t>
      </w:r>
      <w:r w:rsidRPr="00DD7E87">
        <w:rPr>
          <w:rFonts w:asciiTheme="minorHAnsi" w:hAnsiTheme="minorHAnsi" w:cs="Courier-Bold"/>
          <w:b/>
          <w:bCs/>
        </w:rPr>
        <w:t>Establish an effective system of communication linking district, school and home.</w:t>
      </w:r>
      <w:r w:rsidRPr="00DD7E87">
        <w:rPr>
          <w:rFonts w:asciiTheme="minorHAnsi" w:hAnsiTheme="minorHAnsi"/>
        </w:rPr>
        <w:t>”</w:t>
      </w:r>
    </w:p>
    <w:p w:rsidR="007A0494" w:rsidRDefault="00552599" w:rsidP="00427954">
      <w:pPr>
        <w:pStyle w:val="Heading1"/>
      </w:pPr>
      <w:r>
        <w:t>where is it?  How Do I Get there?</w:t>
      </w:r>
    </w:p>
    <w:p w:rsidR="005A678F" w:rsidRDefault="00B160D5" w:rsidP="005A678F">
      <w:pPr>
        <w:pStyle w:val="BodyText"/>
        <w:rPr>
          <w:b/>
          <w:sz w:val="20"/>
        </w:rPr>
      </w:pPr>
      <w:r>
        <w:rPr>
          <w:sz w:val="20"/>
        </w:rPr>
        <w:t>Go to</w:t>
      </w:r>
      <w:r w:rsidR="00F24F71">
        <w:rPr>
          <w:sz w:val="20"/>
        </w:rPr>
        <w:t xml:space="preserve"> http://parent.mypolkschools.net </w:t>
      </w:r>
      <w:r>
        <w:rPr>
          <w:b/>
          <w:sz w:val="20"/>
        </w:rPr>
        <w:t>.</w:t>
      </w:r>
    </w:p>
    <w:p w:rsidR="008E398D" w:rsidRPr="00DD7E87" w:rsidRDefault="008E398D" w:rsidP="005A678F">
      <w:pPr>
        <w:pStyle w:val="BodyText"/>
        <w:rPr>
          <w:sz w:val="20"/>
        </w:rPr>
      </w:pPr>
    </w:p>
    <w:p w:rsidR="005A678F" w:rsidRPr="00356212" w:rsidRDefault="00552599" w:rsidP="005A678F">
      <w:pPr>
        <w:pStyle w:val="Heading2"/>
      </w:pPr>
      <w:r>
        <w:t>how do i register?</w:t>
      </w:r>
    </w:p>
    <w:p w:rsidR="005A678F" w:rsidRDefault="004B6E79" w:rsidP="004B6E79">
      <w:pPr>
        <w:pStyle w:val="BlockQuotation"/>
        <w:ind w:left="0"/>
        <w:rPr>
          <w:b/>
          <w:i w:val="0"/>
          <w:sz w:val="20"/>
        </w:rPr>
      </w:pPr>
      <w:r>
        <w:rPr>
          <w:i w:val="0"/>
          <w:sz w:val="20"/>
        </w:rPr>
        <w:t>In order to access the Parent Portal you must first register</w:t>
      </w:r>
      <w:r w:rsidR="00B160D5">
        <w:rPr>
          <w:i w:val="0"/>
          <w:sz w:val="20"/>
        </w:rPr>
        <w:t>.</w:t>
      </w:r>
      <w:r>
        <w:rPr>
          <w:i w:val="0"/>
          <w:sz w:val="20"/>
        </w:rPr>
        <w:t xml:space="preserve">  Please visit th</w:t>
      </w:r>
      <w:r w:rsidR="00B160D5">
        <w:rPr>
          <w:i w:val="0"/>
          <w:sz w:val="20"/>
        </w:rPr>
        <w:t>e</w:t>
      </w:r>
      <w:r>
        <w:rPr>
          <w:i w:val="0"/>
          <w:sz w:val="20"/>
        </w:rPr>
        <w:t xml:space="preserve"> </w:t>
      </w:r>
      <w:r w:rsidR="00B160D5">
        <w:rPr>
          <w:i w:val="0"/>
          <w:sz w:val="20"/>
        </w:rPr>
        <w:t>portal</w:t>
      </w:r>
      <w:r>
        <w:rPr>
          <w:i w:val="0"/>
          <w:sz w:val="20"/>
        </w:rPr>
        <w:t xml:space="preserve"> and click the “Register” button.  Follow the prompts and enter your information, once you’</w:t>
      </w:r>
      <w:r w:rsidR="00103C5E">
        <w:rPr>
          <w:i w:val="0"/>
          <w:sz w:val="20"/>
        </w:rPr>
        <w:t>ve completed the form, click on “Create Account</w:t>
      </w:r>
      <w:r>
        <w:rPr>
          <w:i w:val="0"/>
          <w:sz w:val="20"/>
        </w:rPr>
        <w:t>”</w:t>
      </w:r>
      <w:r w:rsidR="00103C5E">
        <w:rPr>
          <w:i w:val="0"/>
          <w:sz w:val="20"/>
        </w:rPr>
        <w:t>.</w:t>
      </w:r>
      <w:r>
        <w:rPr>
          <w:i w:val="0"/>
          <w:sz w:val="20"/>
        </w:rPr>
        <w:t xml:space="preserve">  </w:t>
      </w:r>
      <w:r>
        <w:rPr>
          <w:b/>
          <w:i w:val="0"/>
          <w:sz w:val="20"/>
        </w:rPr>
        <w:t>If you are a Polk County School Board employee with a “@polk-fl.net” email address, you DO NOT need to register.  Use your firstname.lastname username and corresponding password to login.</w:t>
      </w:r>
    </w:p>
    <w:p w:rsidR="008E398D" w:rsidRDefault="008E398D" w:rsidP="004B6E79">
      <w:pPr>
        <w:pStyle w:val="BlockQuotation"/>
        <w:ind w:left="0"/>
        <w:rPr>
          <w:b/>
          <w:i w:val="0"/>
          <w:sz w:val="20"/>
        </w:rPr>
      </w:pPr>
    </w:p>
    <w:p w:rsidR="005A678F" w:rsidRPr="004D478C" w:rsidRDefault="00B160D5" w:rsidP="005A678F">
      <w:pPr>
        <w:pStyle w:val="Heading1"/>
      </w:pPr>
      <w:r>
        <w:t>I’VE REGISTERED</w:t>
      </w:r>
      <w:r w:rsidR="00E835BD">
        <w:t>, Now what?</w:t>
      </w:r>
    </w:p>
    <w:p w:rsidR="00083C95" w:rsidRDefault="00083C95" w:rsidP="00083C95">
      <w:pPr>
        <w:pStyle w:val="ListNumber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 w:rsidRPr="005B1161">
        <w:rPr>
          <w:rFonts w:asciiTheme="minorHAnsi" w:hAnsiTheme="minorHAnsi"/>
          <w:sz w:val="20"/>
          <w:szCs w:val="20"/>
        </w:rPr>
        <w:t>Welcome to the Parent Portal.  Now, you must attach you</w:t>
      </w:r>
      <w:r w:rsidR="00F4149E" w:rsidRPr="005B1161">
        <w:rPr>
          <w:rFonts w:asciiTheme="minorHAnsi" w:hAnsiTheme="minorHAnsi"/>
          <w:sz w:val="20"/>
          <w:szCs w:val="20"/>
        </w:rPr>
        <w:t>r</w:t>
      </w:r>
      <w:r w:rsidRPr="005B1161">
        <w:rPr>
          <w:rFonts w:asciiTheme="minorHAnsi" w:hAnsiTheme="minorHAnsi"/>
          <w:sz w:val="20"/>
          <w:szCs w:val="20"/>
        </w:rPr>
        <w:t>self to each of your st</w:t>
      </w:r>
      <w:r w:rsidR="00F4149E" w:rsidRPr="005B1161">
        <w:rPr>
          <w:rFonts w:asciiTheme="minorHAnsi" w:hAnsiTheme="minorHAnsi"/>
          <w:sz w:val="20"/>
          <w:szCs w:val="20"/>
        </w:rPr>
        <w:t xml:space="preserve">udents.  You should have received one P.I.N. </w:t>
      </w:r>
      <w:r w:rsidR="00F4149E" w:rsidRPr="00B160D5">
        <w:rPr>
          <w:rFonts w:asciiTheme="minorHAnsi" w:hAnsiTheme="minorHAnsi"/>
          <w:sz w:val="20"/>
          <w:szCs w:val="20"/>
          <w:u w:val="single"/>
        </w:rPr>
        <w:t>per student</w:t>
      </w:r>
      <w:r w:rsidR="00B160D5">
        <w:rPr>
          <w:rFonts w:asciiTheme="minorHAnsi" w:hAnsiTheme="minorHAnsi"/>
          <w:sz w:val="20"/>
          <w:szCs w:val="20"/>
        </w:rPr>
        <w:t xml:space="preserve"> from your student(s’) school(s)</w:t>
      </w:r>
      <w:r w:rsidR="00F4149E" w:rsidRPr="005B1161">
        <w:rPr>
          <w:rFonts w:asciiTheme="minorHAnsi" w:hAnsiTheme="minorHAnsi"/>
          <w:sz w:val="20"/>
          <w:szCs w:val="20"/>
        </w:rPr>
        <w:t xml:space="preserve">.  This P.I.N. is unique to you and </w:t>
      </w:r>
      <w:r w:rsidR="00B160D5">
        <w:rPr>
          <w:rFonts w:asciiTheme="minorHAnsi" w:hAnsiTheme="minorHAnsi"/>
          <w:sz w:val="20"/>
          <w:szCs w:val="20"/>
        </w:rPr>
        <w:t xml:space="preserve">only </w:t>
      </w:r>
      <w:r w:rsidR="00F4149E" w:rsidRPr="005B1161">
        <w:rPr>
          <w:rFonts w:asciiTheme="minorHAnsi" w:hAnsiTheme="minorHAnsi"/>
          <w:sz w:val="20"/>
          <w:szCs w:val="20"/>
        </w:rPr>
        <w:t xml:space="preserve">you.  Please </w:t>
      </w:r>
      <w:r w:rsidR="00F4149E" w:rsidRPr="005B1161">
        <w:rPr>
          <w:rFonts w:asciiTheme="minorHAnsi" w:hAnsiTheme="minorHAnsi"/>
          <w:b/>
          <w:sz w:val="20"/>
          <w:szCs w:val="20"/>
        </w:rPr>
        <w:t>DO NOT</w:t>
      </w:r>
      <w:r w:rsidR="00F4149E" w:rsidRPr="005B1161">
        <w:rPr>
          <w:rFonts w:asciiTheme="minorHAnsi" w:hAnsiTheme="minorHAnsi"/>
          <w:sz w:val="20"/>
          <w:szCs w:val="20"/>
        </w:rPr>
        <w:t xml:space="preserve"> share this P.I.N. with anyone, including your spouse and children.  You must follow the steps below for each student you wish to attach.</w:t>
      </w:r>
    </w:p>
    <w:p w:rsidR="008E398D" w:rsidRPr="005B1161" w:rsidRDefault="008E398D" w:rsidP="00083C95">
      <w:pPr>
        <w:pStyle w:val="ListNumber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5A678F" w:rsidRPr="004D478C" w:rsidRDefault="00E835BD" w:rsidP="005A678F">
      <w:pPr>
        <w:pStyle w:val="Heading2"/>
      </w:pPr>
      <w:r>
        <w:t>How To attach your Students</w:t>
      </w:r>
    </w:p>
    <w:p w:rsidR="00F4149E" w:rsidRPr="005B1161" w:rsidRDefault="000A391D" w:rsidP="00F4149E">
      <w:pPr>
        <w:pStyle w:val="ListNumber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0A39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26.25pt;margin-top:31.05pt;width:341.25pt;height:94.5pt;z-index:-1" wrapcoords="-43 0 -43 21513 21600 21513 21600 0 -43 0">
            <v:imagedata r:id="rId7" o:title=""/>
            <w10:wrap type="tight"/>
          </v:shape>
        </w:pict>
      </w:r>
      <w:r w:rsidR="00F4149E" w:rsidRPr="005B1161">
        <w:rPr>
          <w:rFonts w:asciiTheme="minorHAnsi" w:hAnsiTheme="minorHAnsi"/>
          <w:sz w:val="20"/>
          <w:szCs w:val="20"/>
        </w:rPr>
        <w:t xml:space="preserve">Click the </w:t>
      </w:r>
      <w:r w:rsidR="00F4149E" w:rsidRPr="005B1161">
        <w:rPr>
          <w:rFonts w:asciiTheme="minorHAnsi" w:hAnsiTheme="minorHAnsi"/>
          <w:b/>
          <w:sz w:val="20"/>
          <w:szCs w:val="20"/>
        </w:rPr>
        <w:t>“</w:t>
      </w:r>
      <w:r w:rsidR="00273750">
        <w:rPr>
          <w:rFonts w:asciiTheme="minorHAnsi" w:hAnsiTheme="minorHAnsi"/>
          <w:b/>
          <w:sz w:val="20"/>
          <w:szCs w:val="20"/>
        </w:rPr>
        <w:t>Add a Student</w:t>
      </w:r>
      <w:r w:rsidR="00F4149E" w:rsidRPr="005B1161">
        <w:rPr>
          <w:rFonts w:asciiTheme="minorHAnsi" w:hAnsiTheme="minorHAnsi"/>
          <w:b/>
          <w:sz w:val="20"/>
          <w:szCs w:val="20"/>
        </w:rPr>
        <w:t>”</w:t>
      </w:r>
      <w:r w:rsidR="00273750">
        <w:rPr>
          <w:rFonts w:asciiTheme="minorHAnsi" w:hAnsiTheme="minorHAnsi"/>
          <w:sz w:val="20"/>
          <w:szCs w:val="20"/>
        </w:rPr>
        <w:t xml:space="preserve"> link as seen below</w:t>
      </w:r>
      <w:r w:rsidR="00F4149E" w:rsidRPr="005B1161">
        <w:rPr>
          <w:rFonts w:asciiTheme="minorHAnsi" w:hAnsiTheme="minorHAnsi"/>
          <w:sz w:val="20"/>
          <w:szCs w:val="20"/>
        </w:rPr>
        <w:t>.</w:t>
      </w:r>
    </w:p>
    <w:p w:rsidR="00F4149E" w:rsidRPr="005B1161" w:rsidRDefault="00F4149E" w:rsidP="00F4149E">
      <w:pPr>
        <w:pStyle w:val="ListNumber"/>
        <w:numPr>
          <w:ilvl w:val="0"/>
          <w:numId w:val="0"/>
        </w:numPr>
        <w:ind w:left="720" w:hanging="360"/>
        <w:rPr>
          <w:rFonts w:asciiTheme="minorHAnsi" w:hAnsiTheme="minorHAnsi"/>
          <w:sz w:val="20"/>
          <w:szCs w:val="20"/>
        </w:rPr>
      </w:pPr>
    </w:p>
    <w:p w:rsidR="00F4149E" w:rsidRDefault="00F4149E" w:rsidP="00F4149E">
      <w:pPr>
        <w:pStyle w:val="ListNumber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3548CE" w:rsidRPr="005B1161" w:rsidRDefault="003548CE" w:rsidP="00F4149E">
      <w:pPr>
        <w:pStyle w:val="ListNumber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5B1161" w:rsidRDefault="000A391D" w:rsidP="00273750">
      <w:pPr>
        <w:pStyle w:val="ListNumber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  <w:r w:rsidRPr="000A391D">
        <w:rPr>
          <w:noProof/>
        </w:rPr>
        <w:pict>
          <v:shape id="_x0000_s2055" type="#_x0000_t75" style="position:absolute;left:0;text-align:left;margin-left:25.5pt;margin-top:55.05pt;width:341.25pt;height:102.75pt;z-index:-2" wrapcoords="-43 0 -43 21534 21600 21534 21600 0 -43 0">
            <v:imagedata r:id="rId8" o:title="" gain="52429f"/>
            <w10:wrap type="tight"/>
          </v:shape>
        </w:pict>
      </w:r>
      <w:r w:rsidR="00273750">
        <w:rPr>
          <w:rFonts w:asciiTheme="minorHAnsi" w:hAnsiTheme="minorHAnsi"/>
          <w:sz w:val="20"/>
          <w:szCs w:val="20"/>
        </w:rPr>
        <w:t xml:space="preserve">2. </w:t>
      </w:r>
      <w:r w:rsidR="005B1161" w:rsidRPr="00D0768A">
        <w:rPr>
          <w:rFonts w:asciiTheme="minorHAnsi" w:hAnsiTheme="minorHAnsi"/>
          <w:sz w:val="20"/>
          <w:szCs w:val="20"/>
        </w:rPr>
        <w:t>Enter the Student ID</w:t>
      </w:r>
      <w:r w:rsidR="003F1996">
        <w:rPr>
          <w:rFonts w:asciiTheme="minorHAnsi" w:hAnsiTheme="minorHAnsi"/>
          <w:sz w:val="20"/>
          <w:szCs w:val="20"/>
        </w:rPr>
        <w:t xml:space="preserve"> including the</w:t>
      </w:r>
      <w:r w:rsidR="00734FE4">
        <w:rPr>
          <w:rFonts w:asciiTheme="minorHAnsi" w:hAnsiTheme="minorHAnsi"/>
          <w:sz w:val="20"/>
          <w:szCs w:val="20"/>
        </w:rPr>
        <w:t xml:space="preserve"> </w:t>
      </w:r>
      <w:r w:rsidR="00D0768A" w:rsidRPr="00D0768A">
        <w:rPr>
          <w:rFonts w:asciiTheme="minorHAnsi" w:hAnsiTheme="minorHAnsi"/>
          <w:sz w:val="20"/>
          <w:szCs w:val="20"/>
        </w:rPr>
        <w:t xml:space="preserve">5300 as shown below </w:t>
      </w:r>
      <w:r w:rsidR="005B1161" w:rsidRPr="00D0768A">
        <w:rPr>
          <w:rFonts w:asciiTheme="minorHAnsi" w:hAnsiTheme="minorHAnsi"/>
          <w:sz w:val="20"/>
          <w:szCs w:val="20"/>
        </w:rPr>
        <w:t xml:space="preserve">and the corresponding P.I.N. number for the student you are attaching.  Click </w:t>
      </w:r>
      <w:r w:rsidR="005B1161" w:rsidRPr="00D0768A">
        <w:rPr>
          <w:rFonts w:asciiTheme="minorHAnsi" w:hAnsiTheme="minorHAnsi"/>
          <w:b/>
          <w:sz w:val="20"/>
          <w:szCs w:val="20"/>
        </w:rPr>
        <w:t>“Attach Student”</w:t>
      </w:r>
      <w:r w:rsidR="005B1161" w:rsidRPr="00D0768A">
        <w:rPr>
          <w:rFonts w:asciiTheme="minorHAnsi" w:hAnsiTheme="minorHAnsi"/>
          <w:sz w:val="20"/>
          <w:szCs w:val="20"/>
        </w:rPr>
        <w:t xml:space="preserve"> when you</w:t>
      </w:r>
      <w:r w:rsidR="00D0768A" w:rsidRPr="00D0768A">
        <w:rPr>
          <w:rFonts w:asciiTheme="minorHAnsi" w:hAnsiTheme="minorHAnsi"/>
          <w:sz w:val="20"/>
          <w:szCs w:val="20"/>
        </w:rPr>
        <w:t xml:space="preserve"> are</w:t>
      </w:r>
      <w:r w:rsidR="005B1161" w:rsidRPr="00D0768A">
        <w:rPr>
          <w:rFonts w:asciiTheme="minorHAnsi" w:hAnsiTheme="minorHAnsi"/>
          <w:sz w:val="20"/>
          <w:szCs w:val="20"/>
        </w:rPr>
        <w:t xml:space="preserve"> finished.</w:t>
      </w:r>
      <w:r w:rsidR="00D0768A" w:rsidRPr="00D0768A">
        <w:rPr>
          <w:rFonts w:asciiTheme="minorHAnsi" w:hAnsiTheme="minorHAnsi"/>
          <w:sz w:val="20"/>
          <w:szCs w:val="20"/>
        </w:rPr>
        <w:t xml:space="preserve">  </w:t>
      </w:r>
    </w:p>
    <w:p w:rsidR="00273750" w:rsidRDefault="00273750" w:rsidP="005B1161">
      <w:pPr>
        <w:pStyle w:val="ListNumber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</w:rPr>
      </w:pPr>
    </w:p>
    <w:p w:rsidR="00273750" w:rsidRPr="005B1161" w:rsidRDefault="00273750" w:rsidP="005B1161">
      <w:pPr>
        <w:pStyle w:val="ListNumber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</w:rPr>
      </w:pPr>
    </w:p>
    <w:p w:rsidR="005B1161" w:rsidRPr="005B1161" w:rsidRDefault="005B1161" w:rsidP="005B1161">
      <w:pPr>
        <w:pStyle w:val="ListNumber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</w:rPr>
      </w:pPr>
      <w:r w:rsidRPr="005B1161">
        <w:rPr>
          <w:rFonts w:asciiTheme="minorHAnsi" w:hAnsiTheme="minorHAnsi"/>
          <w:sz w:val="20"/>
          <w:szCs w:val="20"/>
        </w:rPr>
        <w:t xml:space="preserve">Once you have clicked </w:t>
      </w:r>
      <w:r w:rsidRPr="005B1161">
        <w:rPr>
          <w:rFonts w:asciiTheme="minorHAnsi" w:hAnsiTheme="minorHAnsi"/>
          <w:b/>
          <w:sz w:val="20"/>
          <w:szCs w:val="20"/>
        </w:rPr>
        <w:t>“Attach Student”</w:t>
      </w:r>
      <w:r w:rsidR="00B160D5">
        <w:rPr>
          <w:rFonts w:asciiTheme="minorHAnsi" w:hAnsiTheme="minorHAnsi"/>
          <w:sz w:val="20"/>
          <w:szCs w:val="20"/>
        </w:rPr>
        <w:t xml:space="preserve">, the screen will reload and information for that student will appear. </w:t>
      </w:r>
      <w:r w:rsidRPr="005B1161">
        <w:rPr>
          <w:rFonts w:asciiTheme="minorHAnsi" w:hAnsiTheme="minorHAnsi"/>
          <w:sz w:val="20"/>
          <w:szCs w:val="20"/>
        </w:rPr>
        <w:t xml:space="preserve"> Repeat steps 1 and 2 to attach additional students.</w:t>
      </w:r>
    </w:p>
    <w:p w:rsidR="005B1161" w:rsidRPr="005B1161" w:rsidRDefault="005B1161" w:rsidP="005B1161">
      <w:pPr>
        <w:pStyle w:val="Heading1"/>
      </w:pPr>
      <w:r>
        <w:t>using the parent portal</w:t>
      </w:r>
    </w:p>
    <w:p w:rsidR="005B1161" w:rsidRDefault="005B1161" w:rsidP="005B1161">
      <w:pPr>
        <w:pStyle w:val="ListNumber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Now that you are attached to all of your students, you are at the homepa</w:t>
      </w:r>
      <w:r w:rsidR="00103C5E">
        <w:rPr>
          <w:rFonts w:asciiTheme="minorHAnsi" w:hAnsiTheme="minorHAnsi"/>
          <w:sz w:val="20"/>
          <w:szCs w:val="20"/>
        </w:rPr>
        <w:t xml:space="preserve">ge. </w:t>
      </w:r>
      <w:r>
        <w:rPr>
          <w:rFonts w:asciiTheme="minorHAnsi" w:hAnsiTheme="minorHAnsi"/>
          <w:sz w:val="20"/>
          <w:szCs w:val="20"/>
        </w:rPr>
        <w:t xml:space="preserve"> To view details on particular category click</w:t>
      </w:r>
      <w:r w:rsidR="0011604A">
        <w:rPr>
          <w:rFonts w:asciiTheme="minorHAnsi" w:hAnsiTheme="minorHAnsi"/>
          <w:sz w:val="20"/>
          <w:szCs w:val="20"/>
        </w:rPr>
        <w:t xml:space="preserve"> on one of your students then click on the category you wish to look at.  </w:t>
      </w:r>
    </w:p>
    <w:p w:rsidR="00A1650F" w:rsidRDefault="00A1650F" w:rsidP="005B1161">
      <w:pPr>
        <w:pStyle w:val="ListNumber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sectPr w:rsidR="00A1650F" w:rsidSect="00FF2856">
      <w:footerReference w:type="default" r:id="rId9"/>
      <w:type w:val="continuous"/>
      <w:pgSz w:w="12240" w:h="15840" w:code="1"/>
      <w:pgMar w:top="1440" w:right="1872" w:bottom="1800" w:left="2880" w:header="720" w:footer="965" w:gutter="0"/>
      <w:pgNumType w:start="1"/>
      <w:cols w:space="2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C4" w:rsidRDefault="003472C4" w:rsidP="000916A9">
      <w:r>
        <w:separator/>
      </w:r>
    </w:p>
  </w:endnote>
  <w:endnote w:type="continuationSeparator" w:id="0">
    <w:p w:rsidR="003472C4" w:rsidRDefault="003472C4" w:rsidP="0009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56" w:rsidRDefault="000A391D" w:rsidP="00FF2856">
    <w:pPr>
      <w:pStyle w:val="Footer"/>
      <w:jc w:val="right"/>
    </w:pPr>
    <w:r>
      <w:rPr>
        <w:rStyle w:val="PageNumber"/>
      </w:rPr>
      <w:fldChar w:fldCharType="begin"/>
    </w:r>
    <w:r w:rsidR="00FF285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39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C4" w:rsidRDefault="003472C4" w:rsidP="000916A9">
      <w:r>
        <w:separator/>
      </w:r>
    </w:p>
  </w:footnote>
  <w:footnote w:type="continuationSeparator" w:id="0">
    <w:p w:rsidR="003472C4" w:rsidRDefault="003472C4">
      <w:r>
        <w:separator/>
      </w:r>
    </w:p>
  </w:footnote>
  <w:footnote w:type="continuationNotice" w:id="1">
    <w:p w:rsidR="003472C4" w:rsidRDefault="003472C4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B2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104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3">
    <w:nsid w:val="0129287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4">
    <w:nsid w:val="0563453B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5">
    <w:nsid w:val="0DD007DC"/>
    <w:multiLevelType w:val="hybridMultilevel"/>
    <w:tmpl w:val="D9E4800A"/>
    <w:lvl w:ilvl="0" w:tplc="A40A914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7345D8A"/>
    <w:multiLevelType w:val="multilevel"/>
    <w:tmpl w:val="23C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92CAF"/>
    <w:multiLevelType w:val="hybridMultilevel"/>
    <w:tmpl w:val="E7205E76"/>
    <w:lvl w:ilvl="0" w:tplc="E83C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>
    <w:nsid w:val="32F1783F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1">
    <w:nsid w:val="3F6B38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2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43CC1926"/>
    <w:multiLevelType w:val="multilevel"/>
    <w:tmpl w:val="605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A584AF5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17">
    <w:nsid w:val="4AAF6DE8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8">
    <w:nsid w:val="67075201"/>
    <w:multiLevelType w:val="multilevel"/>
    <w:tmpl w:val="60D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44934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20">
    <w:nsid w:val="6C77551A"/>
    <w:multiLevelType w:val="multilevel"/>
    <w:tmpl w:val="7DE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3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793D6573"/>
    <w:multiLevelType w:val="singleLevel"/>
    <w:tmpl w:val="34BCA03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</w:abstractNum>
  <w:abstractNum w:abstractNumId="25">
    <w:nsid w:val="7F2B6162"/>
    <w:multiLevelType w:val="hybridMultilevel"/>
    <w:tmpl w:val="5BA8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9"/>
  </w:num>
  <w:num w:numId="3">
    <w:abstractNumId w:val="2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2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2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23"/>
  </w:num>
  <w:num w:numId="10">
    <w:abstractNumId w:val="15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 w:numId="21">
    <w:abstractNumId w:val="16"/>
  </w:num>
  <w:num w:numId="22">
    <w:abstractNumId w:val="11"/>
  </w:num>
  <w:num w:numId="23">
    <w:abstractNumId w:val="24"/>
  </w:num>
  <w:num w:numId="24">
    <w:abstractNumId w:val="3"/>
  </w:num>
  <w:num w:numId="25">
    <w:abstractNumId w:val="19"/>
  </w:num>
  <w:num w:numId="26">
    <w:abstractNumId w:val="5"/>
  </w:num>
  <w:num w:numId="27">
    <w:abstractNumId w:val="21"/>
  </w:num>
  <w:num w:numId="28">
    <w:abstractNumId w:val="8"/>
  </w:num>
  <w:num w:numId="29">
    <w:abstractNumId w:val="8"/>
    <w:lvlOverride w:ilvl="0">
      <w:startOverride w:val="1"/>
    </w:lvlOverride>
  </w:num>
  <w:num w:numId="30">
    <w:abstractNumId w:val="18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5"/>
  </w:num>
  <w:num w:numId="34">
    <w:abstractNumId w:val="7"/>
  </w:num>
  <w:num w:numId="35">
    <w:abstractNumId w:val="13"/>
  </w:num>
  <w:num w:numId="36">
    <w:abstractNumId w:val="5"/>
    <w:lvlOverride w:ilvl="0">
      <w:startOverride w:val="1"/>
    </w:lvlOverride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1506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suppressSpBfAfterPgBrk/>
    <w:doNotSuppressParagraphBorders/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5BD"/>
    <w:rsid w:val="0002134B"/>
    <w:rsid w:val="00024C76"/>
    <w:rsid w:val="00034FE7"/>
    <w:rsid w:val="00042F12"/>
    <w:rsid w:val="00045ED7"/>
    <w:rsid w:val="00083C95"/>
    <w:rsid w:val="000916A9"/>
    <w:rsid w:val="00097762"/>
    <w:rsid w:val="000A391D"/>
    <w:rsid w:val="000A6298"/>
    <w:rsid w:val="00103C5E"/>
    <w:rsid w:val="001107E2"/>
    <w:rsid w:val="0011604A"/>
    <w:rsid w:val="0016139E"/>
    <w:rsid w:val="00170579"/>
    <w:rsid w:val="001B59DD"/>
    <w:rsid w:val="002210C2"/>
    <w:rsid w:val="00232A57"/>
    <w:rsid w:val="0025403C"/>
    <w:rsid w:val="002647C0"/>
    <w:rsid w:val="00273750"/>
    <w:rsid w:val="00284001"/>
    <w:rsid w:val="002B04E3"/>
    <w:rsid w:val="002C300F"/>
    <w:rsid w:val="002C36FF"/>
    <w:rsid w:val="00305DB1"/>
    <w:rsid w:val="00321E5B"/>
    <w:rsid w:val="003472C4"/>
    <w:rsid w:val="003548CE"/>
    <w:rsid w:val="00355CFC"/>
    <w:rsid w:val="003D7457"/>
    <w:rsid w:val="003F1996"/>
    <w:rsid w:val="004132FD"/>
    <w:rsid w:val="00427954"/>
    <w:rsid w:val="00456D02"/>
    <w:rsid w:val="004B6E79"/>
    <w:rsid w:val="004D5433"/>
    <w:rsid w:val="004E3C9E"/>
    <w:rsid w:val="005271D7"/>
    <w:rsid w:val="0053092A"/>
    <w:rsid w:val="00545819"/>
    <w:rsid w:val="00552599"/>
    <w:rsid w:val="00580C5F"/>
    <w:rsid w:val="005A678F"/>
    <w:rsid w:val="005B1161"/>
    <w:rsid w:val="00600397"/>
    <w:rsid w:val="00641718"/>
    <w:rsid w:val="00650C32"/>
    <w:rsid w:val="00653625"/>
    <w:rsid w:val="006849BA"/>
    <w:rsid w:val="006A36CD"/>
    <w:rsid w:val="006F217B"/>
    <w:rsid w:val="00734FE4"/>
    <w:rsid w:val="0073646B"/>
    <w:rsid w:val="00736A5D"/>
    <w:rsid w:val="0077697A"/>
    <w:rsid w:val="00782693"/>
    <w:rsid w:val="00787378"/>
    <w:rsid w:val="00795FA7"/>
    <w:rsid w:val="007A0494"/>
    <w:rsid w:val="007E2884"/>
    <w:rsid w:val="00825CE4"/>
    <w:rsid w:val="00882B35"/>
    <w:rsid w:val="008B35B9"/>
    <w:rsid w:val="008D5175"/>
    <w:rsid w:val="008E398D"/>
    <w:rsid w:val="008F1D27"/>
    <w:rsid w:val="00907D15"/>
    <w:rsid w:val="009A0245"/>
    <w:rsid w:val="00A024BD"/>
    <w:rsid w:val="00A1650F"/>
    <w:rsid w:val="00A613BA"/>
    <w:rsid w:val="00AB5097"/>
    <w:rsid w:val="00AE54B8"/>
    <w:rsid w:val="00B005D1"/>
    <w:rsid w:val="00B160D5"/>
    <w:rsid w:val="00B46C03"/>
    <w:rsid w:val="00B54753"/>
    <w:rsid w:val="00B67B70"/>
    <w:rsid w:val="00B97D8B"/>
    <w:rsid w:val="00BB4EAF"/>
    <w:rsid w:val="00BD0910"/>
    <w:rsid w:val="00BD3E33"/>
    <w:rsid w:val="00BF6E23"/>
    <w:rsid w:val="00C0793D"/>
    <w:rsid w:val="00C24067"/>
    <w:rsid w:val="00C43585"/>
    <w:rsid w:val="00C779FE"/>
    <w:rsid w:val="00CA5FDD"/>
    <w:rsid w:val="00CB0DDC"/>
    <w:rsid w:val="00CD5DEC"/>
    <w:rsid w:val="00D0768A"/>
    <w:rsid w:val="00DD45DD"/>
    <w:rsid w:val="00DD7E87"/>
    <w:rsid w:val="00E332C5"/>
    <w:rsid w:val="00E835BD"/>
    <w:rsid w:val="00EB6F7A"/>
    <w:rsid w:val="00F24F71"/>
    <w:rsid w:val="00F4149E"/>
    <w:rsid w:val="00F746C1"/>
    <w:rsid w:val="00F806E0"/>
    <w:rsid w:val="00FE0690"/>
    <w:rsid w:val="00FE2F7A"/>
    <w:rsid w:val="00FF2856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2d2d2,#cdcdcd,#c8c8c8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99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9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5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59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59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59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59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59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5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5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32FD"/>
    <w:pPr>
      <w:spacing w:line="240" w:lineRule="exact"/>
    </w:pPr>
    <w:rPr>
      <w:spacing w:val="10"/>
      <w:sz w:val="17"/>
    </w:rPr>
  </w:style>
  <w:style w:type="character" w:customStyle="1" w:styleId="BodyTextChar">
    <w:name w:val="Body Text Char"/>
    <w:basedOn w:val="DefaultParagraphFont"/>
    <w:link w:val="BodyText"/>
    <w:rsid w:val="005A678F"/>
    <w:rPr>
      <w:rFonts w:ascii="Tahoma" w:hAnsi="Tahoma"/>
      <w:spacing w:val="10"/>
      <w:sz w:val="17"/>
      <w:lang w:val="en-US" w:eastAsia="en-US" w:bidi="ar-SA"/>
    </w:rPr>
  </w:style>
  <w:style w:type="paragraph" w:customStyle="1" w:styleId="SubtitleSecondPage">
    <w:name w:val="Subtitle Second Page"/>
    <w:rsid w:val="00A613BA"/>
    <w:pPr>
      <w:spacing w:before="200" w:after="200" w:line="276" w:lineRule="auto"/>
    </w:pPr>
    <w:rPr>
      <w:rFonts w:ascii="Tahoma" w:hAnsi="Tahoma"/>
      <w:i/>
      <w:iCs/>
      <w:color w:val="808080"/>
      <w:spacing w:val="10"/>
      <w:sz w:val="22"/>
      <w:szCs w:val="22"/>
    </w:rPr>
  </w:style>
  <w:style w:type="paragraph" w:styleId="Header">
    <w:name w:val="header"/>
    <w:basedOn w:val="Normal"/>
    <w:rsid w:val="00FF2856"/>
    <w:pPr>
      <w:tabs>
        <w:tab w:val="center" w:pos="4320"/>
        <w:tab w:val="right" w:pos="8640"/>
      </w:tabs>
    </w:pPr>
  </w:style>
  <w:style w:type="paragraph" w:customStyle="1" w:styleId="TableTextBold">
    <w:name w:val="Table Text Bold"/>
    <w:rsid w:val="00BD0910"/>
    <w:pPr>
      <w:spacing w:before="200" w:after="200" w:line="276" w:lineRule="auto"/>
    </w:pPr>
    <w:rPr>
      <w:rFonts w:ascii="Tahoma" w:hAnsi="Tahoma"/>
      <w:b/>
      <w:spacing w:val="6"/>
      <w:sz w:val="15"/>
      <w:szCs w:val="16"/>
    </w:rPr>
  </w:style>
  <w:style w:type="paragraph" w:customStyle="1" w:styleId="BlockQuotation">
    <w:name w:val="Block Quotation"/>
    <w:basedOn w:val="BodyText"/>
    <w:link w:val="BlockQuotationChar"/>
    <w:rsid w:val="001B59DD"/>
    <w:pPr>
      <w:keepLines/>
      <w:spacing w:after="120"/>
      <w:ind w:left="36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1B59DD"/>
    <w:rPr>
      <w:rFonts w:ascii="Tahoma" w:hAnsi="Tahoma"/>
      <w:i/>
      <w:spacing w:val="10"/>
      <w:sz w:val="17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552599"/>
    <w:rPr>
      <w:b/>
      <w:bCs/>
      <w:color w:val="365F91"/>
      <w:sz w:val="16"/>
      <w:szCs w:val="16"/>
    </w:rPr>
  </w:style>
  <w:style w:type="character" w:styleId="EndnoteReference">
    <w:name w:val="endnote reference"/>
    <w:semiHidden/>
    <w:rsid w:val="00C779FE"/>
    <w:rPr>
      <w:b/>
      <w:vertAlign w:val="superscript"/>
    </w:rPr>
  </w:style>
  <w:style w:type="paragraph" w:styleId="EndnoteText">
    <w:name w:val="endnote text"/>
    <w:basedOn w:val="Normal"/>
    <w:semiHidden/>
    <w:rsid w:val="0025403C"/>
  </w:style>
  <w:style w:type="character" w:styleId="FootnoteReference">
    <w:name w:val="footnote reference"/>
    <w:semiHidden/>
    <w:rsid w:val="00C779FE"/>
    <w:rPr>
      <w:vertAlign w:val="superscript"/>
    </w:rPr>
  </w:style>
  <w:style w:type="paragraph" w:styleId="FootnoteText">
    <w:name w:val="footnote text"/>
    <w:basedOn w:val="Normal"/>
    <w:semiHidden/>
    <w:rsid w:val="0025403C"/>
  </w:style>
  <w:style w:type="paragraph" w:styleId="Index1">
    <w:name w:val="index 1"/>
    <w:basedOn w:val="Normal"/>
    <w:semiHidden/>
    <w:rsid w:val="0025403C"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rsid w:val="0025403C"/>
    <w:pPr>
      <w:tabs>
        <w:tab w:val="right" w:pos="4080"/>
      </w:tabs>
      <w:ind w:left="720" w:hanging="360"/>
    </w:pPr>
  </w:style>
  <w:style w:type="paragraph" w:styleId="IndexHeading">
    <w:name w:val="index heading"/>
    <w:basedOn w:val="Normal"/>
    <w:next w:val="Index1"/>
    <w:semiHidden/>
    <w:rsid w:val="006A36CD"/>
    <w:pPr>
      <w:keepNext/>
      <w:spacing w:before="440" w:line="220" w:lineRule="atLeast"/>
    </w:pPr>
    <w:rPr>
      <w:b/>
      <w:caps/>
      <w:sz w:val="24"/>
    </w:rPr>
  </w:style>
  <w:style w:type="character" w:customStyle="1" w:styleId="Lead-inEmphasis">
    <w:name w:val="Lead-in Emphasis"/>
    <w:rsid w:val="00456D02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rsid w:val="0073646B"/>
    <w:pPr>
      <w:numPr>
        <w:numId w:val="1"/>
      </w:numPr>
      <w:spacing w:line="240" w:lineRule="exact"/>
      <w:ind w:left="720"/>
    </w:pPr>
    <w:rPr>
      <w:spacing w:val="10"/>
      <w:sz w:val="17"/>
    </w:rPr>
  </w:style>
  <w:style w:type="paragraph" w:styleId="ListNumber">
    <w:name w:val="List Number"/>
    <w:rsid w:val="004132FD"/>
    <w:pPr>
      <w:numPr>
        <w:numId w:val="33"/>
      </w:numPr>
      <w:spacing w:before="200" w:after="200" w:line="240" w:lineRule="exact"/>
    </w:pPr>
    <w:rPr>
      <w:rFonts w:ascii="Tahoma" w:hAnsi="Tahoma"/>
      <w:spacing w:val="10"/>
      <w:sz w:val="17"/>
      <w:szCs w:val="22"/>
    </w:rPr>
  </w:style>
  <w:style w:type="paragraph" w:styleId="MacroText">
    <w:name w:val="macro"/>
    <w:basedOn w:val="Normal"/>
    <w:semiHidden/>
    <w:rsid w:val="00C779FE"/>
    <w:rPr>
      <w:rFonts w:ascii="Courier New" w:hAnsi="Courier New"/>
    </w:rPr>
  </w:style>
  <w:style w:type="paragraph" w:customStyle="1" w:styleId="SubtitleItalic">
    <w:name w:val="Subtitle Italic"/>
    <w:next w:val="BodyText"/>
    <w:rsid w:val="006A36CD"/>
    <w:pPr>
      <w:spacing w:before="200"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</w:rPr>
  </w:style>
  <w:style w:type="paragraph" w:customStyle="1" w:styleId="TitleCover">
    <w:name w:val="Title Cover"/>
    <w:basedOn w:val="Normal"/>
    <w:next w:val="SubtitleItalic"/>
    <w:link w:val="TitleCoverChar"/>
    <w:rsid w:val="00284001"/>
    <w:pPr>
      <w:keepNext/>
      <w:keepLines/>
      <w:spacing w:before="1600" w:line="600" w:lineRule="exact"/>
    </w:pPr>
    <w:rPr>
      <w:b/>
      <w:spacing w:val="20"/>
      <w:kern w:val="28"/>
      <w:sz w:val="60"/>
      <w:szCs w:val="72"/>
    </w:rPr>
  </w:style>
  <w:style w:type="character" w:customStyle="1" w:styleId="TitleCoverChar">
    <w:name w:val="Title Cover Char"/>
    <w:basedOn w:val="DefaultParagraphFont"/>
    <w:link w:val="TitleCover"/>
    <w:rsid w:val="00284001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styleId="TableofFigures">
    <w:name w:val="table of figures"/>
    <w:basedOn w:val="Normal"/>
    <w:semiHidden/>
    <w:rsid w:val="00736A5D"/>
    <w:pPr>
      <w:ind w:left="1440" w:hanging="360"/>
    </w:pPr>
  </w:style>
  <w:style w:type="paragraph" w:styleId="TOC1">
    <w:name w:val="toc 1"/>
    <w:basedOn w:val="Normal"/>
    <w:semiHidden/>
    <w:rsid w:val="00736A5D"/>
    <w:pPr>
      <w:tabs>
        <w:tab w:val="right" w:leader="dot" w:pos="6480"/>
      </w:tabs>
    </w:pPr>
    <w:rPr>
      <w:b/>
      <w:spacing w:val="-4"/>
    </w:rPr>
  </w:style>
  <w:style w:type="paragraph" w:styleId="TOC2">
    <w:name w:val="toc 2"/>
    <w:basedOn w:val="Normal"/>
    <w:semiHidden/>
    <w:rsid w:val="00736A5D"/>
    <w:pPr>
      <w:tabs>
        <w:tab w:val="right" w:leader="dot" w:pos="6480"/>
      </w:tabs>
    </w:pPr>
  </w:style>
  <w:style w:type="paragraph" w:styleId="TOC3">
    <w:name w:val="toc 3"/>
    <w:basedOn w:val="Normal"/>
    <w:semiHidden/>
    <w:rsid w:val="00736A5D"/>
    <w:pPr>
      <w:tabs>
        <w:tab w:val="right" w:leader="dot" w:pos="6480"/>
      </w:tabs>
    </w:pPr>
  </w:style>
  <w:style w:type="paragraph" w:styleId="TOC4">
    <w:name w:val="toc 4"/>
    <w:basedOn w:val="Normal"/>
    <w:semiHidden/>
    <w:rsid w:val="00736A5D"/>
  </w:style>
  <w:style w:type="paragraph" w:styleId="TOC5">
    <w:name w:val="toc 5"/>
    <w:basedOn w:val="Normal"/>
    <w:semiHidden/>
    <w:rsid w:val="00736A5D"/>
  </w:style>
  <w:style w:type="paragraph" w:styleId="Footer">
    <w:name w:val="footer"/>
    <w:basedOn w:val="Normal"/>
    <w:rsid w:val="00FF28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5259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CommentReference">
    <w:name w:val="annotation reference"/>
    <w:semiHidden/>
    <w:rsid w:val="00C779FE"/>
    <w:rPr>
      <w:sz w:val="16"/>
    </w:rPr>
  </w:style>
  <w:style w:type="paragraph" w:styleId="CommentText">
    <w:name w:val="annotation text"/>
    <w:basedOn w:val="Normal"/>
    <w:semiHidden/>
    <w:rsid w:val="0025403C"/>
  </w:style>
  <w:style w:type="paragraph" w:customStyle="1" w:styleId="CompanyName">
    <w:name w:val="Company Name"/>
    <w:basedOn w:val="Normal"/>
    <w:rsid w:val="00284001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</w:rPr>
  </w:style>
  <w:style w:type="paragraph" w:styleId="TableofAuthorities">
    <w:name w:val="table of authorities"/>
    <w:basedOn w:val="Normal"/>
    <w:semiHidden/>
    <w:rsid w:val="00C779FE"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rsid w:val="00C779FE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customStyle="1" w:styleId="TableText">
    <w:name w:val="Table Text"/>
    <w:rsid w:val="00BD0910"/>
    <w:pPr>
      <w:spacing w:before="40" w:after="200" w:line="200" w:lineRule="atLeast"/>
    </w:pPr>
    <w:rPr>
      <w:rFonts w:ascii="Tahoma" w:hAnsi="Tahoma"/>
      <w:spacing w:val="6"/>
      <w:sz w:val="15"/>
      <w:szCs w:val="16"/>
    </w:rPr>
  </w:style>
  <w:style w:type="paragraph" w:styleId="BalloonText">
    <w:name w:val="Balloon Text"/>
    <w:basedOn w:val="Normal"/>
    <w:semiHidden/>
    <w:rsid w:val="006F217B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FF2856"/>
  </w:style>
  <w:style w:type="paragraph" w:customStyle="1" w:styleId="IndentedBodyText">
    <w:name w:val="Indented Body Text"/>
    <w:basedOn w:val="Normal"/>
    <w:link w:val="IndentedBodyTextChar"/>
    <w:rsid w:val="005A678F"/>
    <w:pPr>
      <w:spacing w:after="80" w:line="312" w:lineRule="auto"/>
      <w:ind w:left="360"/>
    </w:pPr>
    <w:rPr>
      <w:rFonts w:ascii="Verdana" w:hAnsi="Verdana"/>
      <w:sz w:val="17"/>
    </w:rPr>
  </w:style>
  <w:style w:type="character" w:customStyle="1" w:styleId="IndentedBodyTextChar">
    <w:name w:val="Indented Body Text Char"/>
    <w:basedOn w:val="DefaultParagraphFont"/>
    <w:link w:val="IndentedBodyText"/>
    <w:rsid w:val="005A678F"/>
    <w:rPr>
      <w:rFonts w:ascii="Verdana" w:hAnsi="Verdana"/>
      <w:sz w:val="17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5259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552599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552599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259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259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259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259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25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2599"/>
    <w:rPr>
      <w:i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5259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5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259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52599"/>
    <w:rPr>
      <w:b/>
      <w:bCs/>
    </w:rPr>
  </w:style>
  <w:style w:type="character" w:styleId="Emphasis">
    <w:name w:val="Emphasis"/>
    <w:uiPriority w:val="20"/>
    <w:qFormat/>
    <w:rsid w:val="0055259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259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25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25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25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25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59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59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52599"/>
    <w:rPr>
      <w:i/>
      <w:iCs/>
      <w:color w:val="243F60"/>
    </w:rPr>
  </w:style>
  <w:style w:type="character" w:styleId="IntenseEmphasis">
    <w:name w:val="Intense Emphasis"/>
    <w:uiPriority w:val="21"/>
    <w:qFormat/>
    <w:rsid w:val="0055259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52599"/>
    <w:rPr>
      <w:b/>
      <w:bCs/>
      <w:color w:val="4F81BD"/>
    </w:rPr>
  </w:style>
  <w:style w:type="character" w:styleId="IntenseReference">
    <w:name w:val="Intense Reference"/>
    <w:uiPriority w:val="32"/>
    <w:qFormat/>
    <w:rsid w:val="0055259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525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599"/>
    <w:pPr>
      <w:outlineLvl w:val="9"/>
    </w:pPr>
  </w:style>
  <w:style w:type="character" w:styleId="Hyperlink">
    <w:name w:val="Hyperlink"/>
    <w:basedOn w:val="DefaultParagraphFont"/>
    <w:rsid w:val="004B6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n.portwood\Application%20Data\Microsoft\Templates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report.dot</Template>
  <TotalTime>84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evan.portwood</dc:creator>
  <cp:keywords/>
  <dc:description/>
  <cp:lastModifiedBy>tom.ray</cp:lastModifiedBy>
  <cp:revision>13</cp:revision>
  <cp:lastPrinted>2010-07-27T12:22:00Z</cp:lastPrinted>
  <dcterms:created xsi:type="dcterms:W3CDTF">2009-09-01T12:13:00Z</dcterms:created>
  <dcterms:modified xsi:type="dcterms:W3CDTF">2010-08-12T19:15:00Z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TC010178161033</vt:lpwstr>
  </property>
</Properties>
</file>